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0B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</w:t>
      </w:r>
    </w:p>
    <w:p w:rsidR="00036FB3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>налогоплательщикам № 4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по </w:t>
      </w:r>
      <w:r w:rsidR="0021267E" w:rsidRPr="0065540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3D13B5">
        <w:rPr>
          <w:rFonts w:ascii="Times New Roman" w:hAnsi="Times New Roman" w:cs="Times New Roman"/>
          <w:sz w:val="28"/>
          <w:szCs w:val="28"/>
        </w:rPr>
        <w:t>2</w:t>
      </w:r>
      <w:r w:rsidR="007D42ED">
        <w:rPr>
          <w:rFonts w:ascii="Times New Roman" w:hAnsi="Times New Roman" w:cs="Times New Roman"/>
          <w:sz w:val="28"/>
          <w:szCs w:val="28"/>
        </w:rPr>
        <w:t>7</w:t>
      </w:r>
      <w:r w:rsidR="00A01604">
        <w:rPr>
          <w:rFonts w:ascii="Times New Roman" w:hAnsi="Times New Roman" w:cs="Times New Roman"/>
          <w:sz w:val="28"/>
          <w:szCs w:val="28"/>
        </w:rPr>
        <w:t>.</w:t>
      </w:r>
      <w:r w:rsidR="003D13B5">
        <w:rPr>
          <w:rFonts w:ascii="Times New Roman" w:hAnsi="Times New Roman" w:cs="Times New Roman"/>
          <w:sz w:val="28"/>
          <w:szCs w:val="28"/>
        </w:rPr>
        <w:t>1</w:t>
      </w:r>
      <w:r w:rsidR="006F4AF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D343A" w:rsidRPr="0065540B">
        <w:rPr>
          <w:rFonts w:ascii="Times New Roman" w:hAnsi="Times New Roman" w:cs="Times New Roman"/>
          <w:sz w:val="28"/>
          <w:szCs w:val="28"/>
        </w:rPr>
        <w:t>.20</w:t>
      </w:r>
      <w:r w:rsidR="009830B8" w:rsidRPr="0065540B">
        <w:rPr>
          <w:rFonts w:ascii="Times New Roman" w:hAnsi="Times New Roman" w:cs="Times New Roman"/>
          <w:sz w:val="28"/>
          <w:szCs w:val="28"/>
        </w:rPr>
        <w:t>2</w:t>
      </w:r>
      <w:r w:rsidR="000C59A3">
        <w:rPr>
          <w:rFonts w:ascii="Times New Roman" w:hAnsi="Times New Roman" w:cs="Times New Roman"/>
          <w:sz w:val="28"/>
          <w:szCs w:val="28"/>
        </w:rPr>
        <w:t>3</w:t>
      </w:r>
    </w:p>
    <w:p w:rsidR="00C40BB5" w:rsidRDefault="00C40BB5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6F7F83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78"/>
        <w:gridCol w:w="7787"/>
      </w:tblGrid>
      <w:tr w:rsidR="00AD0ADC" w:rsidRPr="00C65117" w:rsidTr="00B6351C">
        <w:trPr>
          <w:cantSplit/>
          <w:trHeight w:val="4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4D6A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704D6A" w:rsidRPr="00BA7B3E" w:rsidRDefault="00704D6A" w:rsidP="00BA7B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Макарова Светлана Евгеньевна</w:t>
            </w:r>
          </w:p>
        </w:tc>
        <w:tc>
          <w:tcPr>
            <w:tcW w:w="7787" w:type="dxa"/>
          </w:tcPr>
          <w:p w:rsidR="00704D6A" w:rsidRPr="00BA7B3E" w:rsidRDefault="00704D6A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18.05.2021 № 02/3</w:t>
            </w:r>
          </w:p>
          <w:p w:rsidR="00704D6A" w:rsidRPr="00BA7B3E" w:rsidRDefault="00704D6A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20.05.2021 № 04-1-06/71@</w:t>
            </w:r>
          </w:p>
        </w:tc>
      </w:tr>
      <w:tr w:rsidR="003D0988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3D0988" w:rsidRPr="00BA7B3E" w:rsidRDefault="003D0988" w:rsidP="00BA7B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Смирнов Максим Сергеевич</w:t>
            </w:r>
          </w:p>
        </w:tc>
        <w:tc>
          <w:tcPr>
            <w:tcW w:w="7787" w:type="dxa"/>
          </w:tcPr>
          <w:p w:rsidR="003D0988" w:rsidRPr="00BA7B3E" w:rsidRDefault="003D0988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аттестационной комиссии от 29.11.2021 № 4</w:t>
            </w:r>
          </w:p>
          <w:p w:rsidR="003D0988" w:rsidRPr="00BA7B3E" w:rsidRDefault="003D0988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от 03.12.2021 № 04-1-06/220@ </w:t>
            </w:r>
          </w:p>
          <w:p w:rsidR="003D0988" w:rsidRPr="00BA7B3E" w:rsidRDefault="00AA10D1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988" w:rsidRPr="00BA7B3E">
              <w:rPr>
                <w:rFonts w:ascii="Times New Roman" w:hAnsi="Times New Roman" w:cs="Times New Roman"/>
                <w:sz w:val="24"/>
                <w:szCs w:val="24"/>
              </w:rPr>
              <w:t>. Согласие М.С. Смирнова на включение в кадровый резерв от 03.12.2021</w:t>
            </w:r>
          </w:p>
        </w:tc>
      </w:tr>
      <w:tr w:rsidR="00F65003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BA7B3E" w:rsidRDefault="00F65003" w:rsidP="00BA7B3E">
            <w:pPr>
              <w:pStyle w:val="Default"/>
            </w:pPr>
            <w:r w:rsidRPr="00BA7B3E">
              <w:t xml:space="preserve">Алиханов Саид Сейт-Селамович </w:t>
            </w:r>
          </w:p>
        </w:tc>
        <w:tc>
          <w:tcPr>
            <w:tcW w:w="7787" w:type="dxa"/>
          </w:tcPr>
          <w:p w:rsidR="006B2D9D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27.09.2022 №04/1</w:t>
            </w:r>
          </w:p>
          <w:p w:rsidR="00F65003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28.09.2022 №04-1-06/99@</w:t>
            </w:r>
          </w:p>
        </w:tc>
      </w:tr>
      <w:tr w:rsidR="00F65003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BA7B3E" w:rsidRDefault="00F65003" w:rsidP="00BA7B3E">
            <w:pPr>
              <w:pStyle w:val="Default"/>
            </w:pPr>
            <w:r w:rsidRPr="00BA7B3E">
              <w:t xml:space="preserve">Маслова Ольга Михайловна </w:t>
            </w:r>
          </w:p>
        </w:tc>
        <w:tc>
          <w:tcPr>
            <w:tcW w:w="7787" w:type="dxa"/>
          </w:tcPr>
          <w:p w:rsidR="006B2D9D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27.09.2022 №04/1</w:t>
            </w:r>
          </w:p>
          <w:p w:rsidR="00F65003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28.09.2022 №04-1-06/99@</w:t>
            </w:r>
          </w:p>
        </w:tc>
      </w:tr>
      <w:tr w:rsidR="009D74D3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9D74D3" w:rsidRPr="00BA7B3E" w:rsidRDefault="009D74D3" w:rsidP="00BA7B3E">
            <w:pPr>
              <w:pStyle w:val="Default"/>
            </w:pPr>
            <w:r>
              <w:t>Григорьева Екатерина Михайловна</w:t>
            </w:r>
          </w:p>
        </w:tc>
        <w:tc>
          <w:tcPr>
            <w:tcW w:w="7787" w:type="dxa"/>
          </w:tcPr>
          <w:p w:rsidR="009D74D3" w:rsidRDefault="009D74D3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аттестац</w:t>
            </w:r>
            <w:r w:rsidR="00F642D2">
              <w:rPr>
                <w:rFonts w:ascii="Times New Roman" w:hAnsi="Times New Roman" w:cs="Times New Roman"/>
                <w:sz w:val="24"/>
                <w:szCs w:val="24"/>
              </w:rPr>
              <w:t>ионной комиссии от 30.11.2022 №</w:t>
            </w:r>
            <w:r w:rsidR="004A1B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D74D3" w:rsidRPr="00BA7B3E" w:rsidRDefault="009D74D3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06.12.2022 № 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04-1-06/148@</w:t>
            </w:r>
          </w:p>
        </w:tc>
      </w:tr>
      <w:tr w:rsidR="001B0F3C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1B0F3C" w:rsidRDefault="001B0F3C" w:rsidP="00BA7B3E">
            <w:pPr>
              <w:pStyle w:val="Default"/>
            </w:pPr>
            <w:r>
              <w:t>Багов Мухамед</w:t>
            </w:r>
            <w:r w:rsidRPr="001B0F3C">
              <w:t xml:space="preserve"> Заурович</w:t>
            </w:r>
          </w:p>
        </w:tc>
        <w:tc>
          <w:tcPr>
            <w:tcW w:w="7787" w:type="dxa"/>
          </w:tcPr>
          <w:p w:rsidR="001B0F3C" w:rsidRDefault="001B0F3C" w:rsidP="001B0F3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>ротокол заседания аттестацио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комиссии от 15.11.2023 №01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3C" w:rsidRDefault="001B0F3C" w:rsidP="001B0F3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>огласие на включение в кадровый резерв М.З. Багова от 20.11.2023</w:t>
            </w:r>
          </w:p>
          <w:p w:rsidR="001B0F3C" w:rsidRDefault="001B0F3C" w:rsidP="001B0F3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Приказ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22.11.2023 № 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04-1-06/</w:t>
            </w:r>
            <w:r w:rsidR="00BF5404" w:rsidRPr="00BF540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1B0F3C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1B0F3C" w:rsidRDefault="001B0F3C" w:rsidP="00BA7B3E">
            <w:pPr>
              <w:pStyle w:val="Default"/>
            </w:pPr>
            <w:r>
              <w:t>Соловьев Артем</w:t>
            </w:r>
            <w:r w:rsidRPr="001B0F3C">
              <w:t xml:space="preserve"> Андреевич</w:t>
            </w:r>
          </w:p>
        </w:tc>
        <w:tc>
          <w:tcPr>
            <w:tcW w:w="7787" w:type="dxa"/>
          </w:tcPr>
          <w:p w:rsidR="001B0F3C" w:rsidRDefault="001B0F3C" w:rsidP="001B0F3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>ротокол заседания аттестацио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комиссии от 15.11.2023 №01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3C" w:rsidRDefault="001B0F3C" w:rsidP="001B0F3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огласие на включение в кадровый резерв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Соловьева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 от 20.11.2023</w:t>
            </w:r>
          </w:p>
          <w:p w:rsidR="001B0F3C" w:rsidRDefault="001B0F3C" w:rsidP="001B0F3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Приказ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22.11.2023 № 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04-1-06/</w:t>
            </w:r>
            <w:r w:rsidR="00BF5404" w:rsidRPr="00BF540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1B0F3C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1B0F3C" w:rsidRDefault="003D13B5" w:rsidP="00BA7B3E">
            <w:pPr>
              <w:pStyle w:val="Default"/>
            </w:pPr>
            <w:r>
              <w:t>Тягунов Владислав</w:t>
            </w:r>
            <w:r w:rsidRPr="003D13B5">
              <w:t xml:space="preserve"> Игоревич</w:t>
            </w:r>
          </w:p>
        </w:tc>
        <w:tc>
          <w:tcPr>
            <w:tcW w:w="7787" w:type="dxa"/>
          </w:tcPr>
          <w:p w:rsidR="003D13B5" w:rsidRDefault="003D13B5" w:rsidP="003D13B5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>ротокол заседания аттестацио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комиссии от 15.11.2023 №01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3B5" w:rsidRDefault="003D13B5" w:rsidP="003D13B5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огласие на включение в кадровый резерв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 Тягунова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 от 20.11.2023</w:t>
            </w:r>
          </w:p>
          <w:p w:rsidR="001B0F3C" w:rsidRDefault="003D13B5" w:rsidP="003D13B5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Приказ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22.11.2023 № 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04-1-06/</w:t>
            </w:r>
            <w:r w:rsidR="00BF5404" w:rsidRPr="00BF540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</w:tbl>
    <w:p w:rsidR="003D0988" w:rsidRPr="00BA7B3E" w:rsidRDefault="003D0988" w:rsidP="00BA7B3E"/>
    <w:p w:rsidR="003D0988" w:rsidRPr="00BA7B3E" w:rsidRDefault="003D0988" w:rsidP="00BA7B3E">
      <w:r w:rsidRPr="00BA7B3E">
        <w:rPr>
          <w:b/>
        </w:rPr>
        <w:t>Старшая группа должностей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78"/>
        <w:gridCol w:w="7787"/>
      </w:tblGrid>
      <w:tr w:rsidR="003D0988" w:rsidRPr="00BA7B3E" w:rsidTr="00296FFE">
        <w:trPr>
          <w:cantSplit/>
          <w:trHeight w:val="431"/>
        </w:trPr>
        <w:tc>
          <w:tcPr>
            <w:tcW w:w="2278" w:type="dxa"/>
            <w:vAlign w:val="center"/>
          </w:tcPr>
          <w:p w:rsidR="003D0988" w:rsidRPr="00BA7B3E" w:rsidRDefault="003D0988" w:rsidP="00BA7B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vAlign w:val="center"/>
          </w:tcPr>
          <w:p w:rsidR="003D0988" w:rsidRPr="00BA7B3E" w:rsidRDefault="003D0988" w:rsidP="00BA7B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8953E3" w:rsidRPr="00BA7B3E" w:rsidTr="00296FFE">
        <w:trPr>
          <w:cantSplit/>
          <w:trHeight w:val="431"/>
        </w:trPr>
        <w:tc>
          <w:tcPr>
            <w:tcW w:w="2278" w:type="dxa"/>
          </w:tcPr>
          <w:p w:rsidR="008953E3" w:rsidRPr="00BA7B3E" w:rsidRDefault="007B1264" w:rsidP="00BA7B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Габриелянц Сабина Николаевна</w:t>
            </w:r>
          </w:p>
        </w:tc>
        <w:tc>
          <w:tcPr>
            <w:tcW w:w="7787" w:type="dxa"/>
          </w:tcPr>
          <w:p w:rsidR="00EE646E" w:rsidRPr="00BA7B3E" w:rsidRDefault="00EE646E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16.03.2022 № 02/2</w:t>
            </w:r>
          </w:p>
          <w:p w:rsidR="008953E3" w:rsidRPr="00BA7B3E" w:rsidRDefault="00EE646E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22.03.2022 № 04-1-06/31@</w:t>
            </w:r>
          </w:p>
        </w:tc>
      </w:tr>
    </w:tbl>
    <w:p w:rsidR="00C40BB5" w:rsidRPr="00BA7B3E" w:rsidRDefault="00C40BB5" w:rsidP="00BA7B3E">
      <w:pPr>
        <w:pStyle w:val="ConsNonformat"/>
        <w:widowControl/>
        <w:tabs>
          <w:tab w:val="left" w:pos="9149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BB5" w:rsidRDefault="00C40BB5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6F4AFA" w:rsidRPr="00BA7B3E" w:rsidRDefault="006F4AFA" w:rsidP="006F4AFA">
      <w:pPr>
        <w:pStyle w:val="ConsNonformat"/>
        <w:widowControl/>
        <w:tabs>
          <w:tab w:val="left" w:pos="9149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3E">
        <w:rPr>
          <w:rFonts w:ascii="Times New Roman" w:hAnsi="Times New Roman" w:cs="Times New Roman"/>
          <w:sz w:val="24"/>
          <w:szCs w:val="24"/>
        </w:rPr>
        <w:t>Список государственных гражданских служащих, исключенных из кадрового резерва.</w:t>
      </w:r>
    </w:p>
    <w:p w:rsidR="006F4AFA" w:rsidRDefault="006F4AFA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6F4AFA" w:rsidRDefault="006F4AFA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6F4AFA" w:rsidRPr="00BA7B3E" w:rsidRDefault="006F4AFA" w:rsidP="006F4AFA">
      <w:pPr>
        <w:pStyle w:val="ConsNonformat"/>
        <w:widowControl/>
        <w:tabs>
          <w:tab w:val="left" w:pos="9149"/>
        </w:tabs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3E">
        <w:rPr>
          <w:rFonts w:ascii="Times New Roman" w:hAnsi="Times New Roman" w:cs="Times New Roman"/>
          <w:b/>
          <w:sz w:val="24"/>
          <w:szCs w:val="24"/>
        </w:rPr>
        <w:t>Ведущая группа должностей</w:t>
      </w:r>
    </w:p>
    <w:tbl>
      <w:tblPr>
        <w:tblW w:w="10206" w:type="dxa"/>
        <w:tblInd w:w="-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6F4AFA" w:rsidRPr="00BA7B3E" w:rsidTr="003E2F4B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A" w:rsidRPr="00BA7B3E" w:rsidRDefault="006F4AFA" w:rsidP="003E2F4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A" w:rsidRPr="00BA7B3E" w:rsidRDefault="006F4AFA" w:rsidP="003E2F4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6F4AFA" w:rsidRPr="00BA7B3E" w:rsidTr="003E2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A" w:rsidRPr="00BA7B3E" w:rsidRDefault="006F4AFA" w:rsidP="003E2F4B">
            <w:pPr>
              <w:pStyle w:val="a6"/>
              <w:tabs>
                <w:tab w:val="left" w:pos="0"/>
                <w:tab w:val="left" w:pos="709"/>
              </w:tabs>
              <w:contextualSpacing/>
            </w:pPr>
            <w:r w:rsidRPr="00BA7B3E">
              <w:t>Саличев Артем Сергеевич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A" w:rsidRPr="000C59A3" w:rsidRDefault="006F4AFA" w:rsidP="003E2F4B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59A3">
              <w:rPr>
                <w:rFonts w:ascii="Times New Roman" w:hAnsi="Times New Roman" w:cs="Times New Roman"/>
                <w:sz w:val="24"/>
                <w:szCs w:val="24"/>
              </w:rPr>
              <w:t xml:space="preserve"> связи с подачей заявления об исключении из кадрового резерва</w:t>
            </w:r>
          </w:p>
        </w:tc>
      </w:tr>
    </w:tbl>
    <w:p w:rsidR="006F4AFA" w:rsidRPr="003D0988" w:rsidRDefault="006F4AFA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sectPr w:rsidR="006F4AFA" w:rsidRPr="003D0988" w:rsidSect="003D0988">
      <w:pgSz w:w="11906" w:h="16838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1F" w:rsidRDefault="0076691F" w:rsidP="00036FB3">
      <w:r>
        <w:separator/>
      </w:r>
    </w:p>
  </w:endnote>
  <w:endnote w:type="continuationSeparator" w:id="0">
    <w:p w:rsidR="0076691F" w:rsidRDefault="0076691F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1F" w:rsidRDefault="0076691F" w:rsidP="00036FB3">
      <w:r>
        <w:separator/>
      </w:r>
    </w:p>
  </w:footnote>
  <w:footnote w:type="continuationSeparator" w:id="0">
    <w:p w:rsidR="0076691F" w:rsidRDefault="0076691F" w:rsidP="000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1110"/>
    <w:multiLevelType w:val="hybridMultilevel"/>
    <w:tmpl w:val="5BD6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77AC"/>
    <w:multiLevelType w:val="hybridMultilevel"/>
    <w:tmpl w:val="570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11651"/>
    <w:rsid w:val="00036FB3"/>
    <w:rsid w:val="00037DE1"/>
    <w:rsid w:val="0004325C"/>
    <w:rsid w:val="00053FB1"/>
    <w:rsid w:val="000564CE"/>
    <w:rsid w:val="00064226"/>
    <w:rsid w:val="00073887"/>
    <w:rsid w:val="00077A67"/>
    <w:rsid w:val="000854E9"/>
    <w:rsid w:val="0009103D"/>
    <w:rsid w:val="000B4A22"/>
    <w:rsid w:val="000B7AEE"/>
    <w:rsid w:val="000C59A3"/>
    <w:rsid w:val="000D343A"/>
    <w:rsid w:val="000D5C1C"/>
    <w:rsid w:val="000E2883"/>
    <w:rsid w:val="000E5164"/>
    <w:rsid w:val="000F05C0"/>
    <w:rsid w:val="000F2327"/>
    <w:rsid w:val="001310F2"/>
    <w:rsid w:val="00137AC7"/>
    <w:rsid w:val="00143859"/>
    <w:rsid w:val="00143E1E"/>
    <w:rsid w:val="00144572"/>
    <w:rsid w:val="0014493C"/>
    <w:rsid w:val="00144CE9"/>
    <w:rsid w:val="001456C0"/>
    <w:rsid w:val="00150937"/>
    <w:rsid w:val="00156D8C"/>
    <w:rsid w:val="00160CD9"/>
    <w:rsid w:val="00170384"/>
    <w:rsid w:val="0017213D"/>
    <w:rsid w:val="001747F3"/>
    <w:rsid w:val="00177962"/>
    <w:rsid w:val="00181127"/>
    <w:rsid w:val="0019405C"/>
    <w:rsid w:val="001B0F3C"/>
    <w:rsid w:val="001B5E35"/>
    <w:rsid w:val="001C698D"/>
    <w:rsid w:val="001D464B"/>
    <w:rsid w:val="001E5938"/>
    <w:rsid w:val="002115B1"/>
    <w:rsid w:val="00211D98"/>
    <w:rsid w:val="0021267E"/>
    <w:rsid w:val="00221CA0"/>
    <w:rsid w:val="00225350"/>
    <w:rsid w:val="00226881"/>
    <w:rsid w:val="00257B9E"/>
    <w:rsid w:val="00267DA2"/>
    <w:rsid w:val="00296FFE"/>
    <w:rsid w:val="002B59FE"/>
    <w:rsid w:val="002D5C48"/>
    <w:rsid w:val="002E66C3"/>
    <w:rsid w:val="00334627"/>
    <w:rsid w:val="00360ED0"/>
    <w:rsid w:val="003721C5"/>
    <w:rsid w:val="0038180C"/>
    <w:rsid w:val="003949D2"/>
    <w:rsid w:val="003B23D1"/>
    <w:rsid w:val="003C0FDF"/>
    <w:rsid w:val="003C60F5"/>
    <w:rsid w:val="003D0988"/>
    <w:rsid w:val="003D13B5"/>
    <w:rsid w:val="003D3033"/>
    <w:rsid w:val="003F2972"/>
    <w:rsid w:val="0040138F"/>
    <w:rsid w:val="00406168"/>
    <w:rsid w:val="00410118"/>
    <w:rsid w:val="00433F8E"/>
    <w:rsid w:val="00442571"/>
    <w:rsid w:val="0045555C"/>
    <w:rsid w:val="00461BE3"/>
    <w:rsid w:val="00462518"/>
    <w:rsid w:val="004628F7"/>
    <w:rsid w:val="004659EB"/>
    <w:rsid w:val="004A1B55"/>
    <w:rsid w:val="004B67B4"/>
    <w:rsid w:val="004C1E58"/>
    <w:rsid w:val="004D2AE5"/>
    <w:rsid w:val="00514593"/>
    <w:rsid w:val="005375F1"/>
    <w:rsid w:val="00544B37"/>
    <w:rsid w:val="00554D30"/>
    <w:rsid w:val="00557236"/>
    <w:rsid w:val="00557C73"/>
    <w:rsid w:val="00573CA6"/>
    <w:rsid w:val="00585113"/>
    <w:rsid w:val="00594FB1"/>
    <w:rsid w:val="005C49A2"/>
    <w:rsid w:val="005E2822"/>
    <w:rsid w:val="00605053"/>
    <w:rsid w:val="0061581C"/>
    <w:rsid w:val="006307B0"/>
    <w:rsid w:val="006456A5"/>
    <w:rsid w:val="0065540B"/>
    <w:rsid w:val="006665D2"/>
    <w:rsid w:val="0068050D"/>
    <w:rsid w:val="006959BE"/>
    <w:rsid w:val="006B2D9D"/>
    <w:rsid w:val="006D4219"/>
    <w:rsid w:val="006E6F63"/>
    <w:rsid w:val="006E755C"/>
    <w:rsid w:val="006F4AFA"/>
    <w:rsid w:val="006F79EE"/>
    <w:rsid w:val="006F7F83"/>
    <w:rsid w:val="00704D6A"/>
    <w:rsid w:val="00721AA2"/>
    <w:rsid w:val="0073573D"/>
    <w:rsid w:val="00737CA2"/>
    <w:rsid w:val="007608E9"/>
    <w:rsid w:val="0076404C"/>
    <w:rsid w:val="0076691F"/>
    <w:rsid w:val="00776330"/>
    <w:rsid w:val="00780A8D"/>
    <w:rsid w:val="007B1264"/>
    <w:rsid w:val="007B364B"/>
    <w:rsid w:val="007D42ED"/>
    <w:rsid w:val="007D550A"/>
    <w:rsid w:val="007E0179"/>
    <w:rsid w:val="007F4DE9"/>
    <w:rsid w:val="00802AD2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953E3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C71C2"/>
    <w:rsid w:val="009D74D3"/>
    <w:rsid w:val="009F427C"/>
    <w:rsid w:val="00A01604"/>
    <w:rsid w:val="00A024B5"/>
    <w:rsid w:val="00A34AFC"/>
    <w:rsid w:val="00A6143F"/>
    <w:rsid w:val="00A73C45"/>
    <w:rsid w:val="00A8275D"/>
    <w:rsid w:val="00A9335E"/>
    <w:rsid w:val="00AA10D1"/>
    <w:rsid w:val="00AA1100"/>
    <w:rsid w:val="00AD0ADC"/>
    <w:rsid w:val="00AD0F3D"/>
    <w:rsid w:val="00B00824"/>
    <w:rsid w:val="00B03119"/>
    <w:rsid w:val="00B06BA7"/>
    <w:rsid w:val="00B422A4"/>
    <w:rsid w:val="00B52312"/>
    <w:rsid w:val="00B6351C"/>
    <w:rsid w:val="00B6406E"/>
    <w:rsid w:val="00B753A7"/>
    <w:rsid w:val="00BA7B3E"/>
    <w:rsid w:val="00BC4F00"/>
    <w:rsid w:val="00BD161C"/>
    <w:rsid w:val="00BD41ED"/>
    <w:rsid w:val="00BF1912"/>
    <w:rsid w:val="00BF5404"/>
    <w:rsid w:val="00C27B8F"/>
    <w:rsid w:val="00C40BB5"/>
    <w:rsid w:val="00C645D4"/>
    <w:rsid w:val="00C65117"/>
    <w:rsid w:val="00C7571A"/>
    <w:rsid w:val="00C90B34"/>
    <w:rsid w:val="00CB6164"/>
    <w:rsid w:val="00CD0AA5"/>
    <w:rsid w:val="00CF663A"/>
    <w:rsid w:val="00CF69D3"/>
    <w:rsid w:val="00D149F2"/>
    <w:rsid w:val="00D279B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EE646E"/>
    <w:rsid w:val="00EE7985"/>
    <w:rsid w:val="00EF6622"/>
    <w:rsid w:val="00F031BB"/>
    <w:rsid w:val="00F056D8"/>
    <w:rsid w:val="00F10357"/>
    <w:rsid w:val="00F42820"/>
    <w:rsid w:val="00F44A96"/>
    <w:rsid w:val="00F540FD"/>
    <w:rsid w:val="00F54CB2"/>
    <w:rsid w:val="00F642D2"/>
    <w:rsid w:val="00F65003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  <w:style w:type="paragraph" w:customStyle="1" w:styleId="Default">
    <w:name w:val="Default"/>
    <w:rsid w:val="00F650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7711118-0AC3-473A-9C27-5EC9FBC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2</cp:revision>
  <cp:lastPrinted>2021-07-14T14:15:00Z</cp:lastPrinted>
  <dcterms:created xsi:type="dcterms:W3CDTF">2023-12-26T13:48:00Z</dcterms:created>
  <dcterms:modified xsi:type="dcterms:W3CDTF">2023-12-26T13:48:00Z</dcterms:modified>
</cp:coreProperties>
</file>