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</w:t>
      </w:r>
      <w:r w:rsidR="00205438">
        <w:rPr>
          <w:rFonts w:ascii="Times New Roman" w:hAnsi="Times New Roman" w:cs="Times New Roman"/>
          <w:sz w:val="28"/>
          <w:szCs w:val="28"/>
        </w:rPr>
        <w:t xml:space="preserve">№ </w:t>
      </w:r>
      <w:r w:rsidR="00DE58F0">
        <w:rPr>
          <w:rFonts w:ascii="Times New Roman" w:hAnsi="Times New Roman" w:cs="Times New Roman"/>
          <w:sz w:val="28"/>
          <w:szCs w:val="28"/>
        </w:rPr>
        <w:t>3</w:t>
      </w:r>
      <w:r w:rsidR="0020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крупнейшим налогоплательщикам №2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3827"/>
      </w:tblGrid>
      <w:tr w:rsidR="00FD1E3F" w:rsidRPr="00FD1E3F" w:rsidTr="00FD1E3F">
        <w:trPr>
          <w:cantSplit/>
        </w:trPr>
        <w:tc>
          <w:tcPr>
            <w:tcW w:w="10031" w:type="dxa"/>
            <w:gridSpan w:val="3"/>
            <w:tcBorders>
              <w:top w:val="nil"/>
              <w:bottom w:val="nil"/>
            </w:tcBorders>
            <w:vAlign w:val="center"/>
          </w:tcPr>
          <w:p w:rsidR="00FD1E3F" w:rsidRPr="00FD1E3F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DE58F0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Pr="00D17E4D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риск - анализа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Pr="00D17E4D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Pr="00DE58F0" w:rsidRDefault="00DE58F0" w:rsidP="00DE58F0">
            <w:pPr>
              <w:rPr>
                <w:sz w:val="26"/>
                <w:szCs w:val="26"/>
              </w:rPr>
            </w:pPr>
            <w:r w:rsidRPr="00DE58F0">
              <w:rPr>
                <w:sz w:val="26"/>
                <w:szCs w:val="26"/>
              </w:rPr>
              <w:t xml:space="preserve">Бондаренко Виталий Владимирович, </w:t>
            </w:r>
          </w:p>
          <w:p w:rsidR="00DE58F0" w:rsidRPr="00DE58F0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0">
              <w:rPr>
                <w:rFonts w:ascii="Times New Roman" w:hAnsi="Times New Roman" w:cs="Times New Roman"/>
                <w:sz w:val="26"/>
                <w:szCs w:val="26"/>
              </w:rPr>
              <w:t>Пискунов Вадим Олегович</w:t>
            </w:r>
            <w:r w:rsidRPr="00DE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8F0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Default="00DE58F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Ломакин Андрей Владимирович, </w:t>
            </w:r>
          </w:p>
          <w:p w:rsidR="00DE58F0" w:rsidRPr="00DE58F0" w:rsidRDefault="00DE58F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Гулулян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Акоп</w:t>
            </w:r>
            <w:proofErr w:type="spellEnd"/>
            <w:r>
              <w:rPr>
                <w:sz w:val="26"/>
                <w:szCs w:val="26"/>
              </w:rPr>
              <w:t xml:space="preserve"> Георгиевич 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205438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отраслевого контроля </w:t>
            </w: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205438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05438" w:rsidRPr="00DE58F0" w:rsidRDefault="00DE58F0" w:rsidP="00DE58F0">
            <w:pPr>
              <w:rPr>
                <w:sz w:val="26"/>
                <w:szCs w:val="26"/>
              </w:rPr>
            </w:pPr>
            <w:proofErr w:type="spellStart"/>
            <w:r w:rsidRPr="00DE58F0">
              <w:rPr>
                <w:sz w:val="26"/>
                <w:szCs w:val="26"/>
              </w:rPr>
              <w:t>Кузичев</w:t>
            </w:r>
            <w:proofErr w:type="spellEnd"/>
            <w:r w:rsidRPr="00DE58F0">
              <w:rPr>
                <w:sz w:val="26"/>
                <w:szCs w:val="26"/>
              </w:rPr>
              <w:t xml:space="preserve"> Трофим Сергеевич, </w:t>
            </w:r>
            <w:proofErr w:type="spellStart"/>
            <w:r w:rsidRPr="00DE58F0">
              <w:rPr>
                <w:sz w:val="26"/>
                <w:szCs w:val="26"/>
              </w:rPr>
              <w:t>Екимсеев</w:t>
            </w:r>
            <w:proofErr w:type="spellEnd"/>
            <w:r w:rsidRPr="00DE58F0">
              <w:rPr>
                <w:sz w:val="26"/>
                <w:szCs w:val="26"/>
              </w:rPr>
              <w:t xml:space="preserve"> Андрей Борисович</w:t>
            </w:r>
            <w:r w:rsidR="00205438" w:rsidRPr="00DE58F0">
              <w:rPr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205438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отраслевого контроля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205438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438" w:rsidRPr="00D17E4D" w:rsidRDefault="00DE58F0" w:rsidP="00DE58F0">
            <w:pPr>
              <w:rPr>
                <w:sz w:val="26"/>
                <w:szCs w:val="26"/>
              </w:rPr>
            </w:pPr>
            <w:proofErr w:type="spellStart"/>
            <w:r w:rsidRPr="00DE58F0">
              <w:rPr>
                <w:sz w:val="26"/>
                <w:szCs w:val="26"/>
              </w:rPr>
              <w:t>Ялыта</w:t>
            </w:r>
            <w:proofErr w:type="spellEnd"/>
            <w:r w:rsidRPr="00DE58F0">
              <w:rPr>
                <w:sz w:val="26"/>
                <w:szCs w:val="26"/>
              </w:rPr>
              <w:t xml:space="preserve"> Ольга Сергеевна, Диденко Екатерина Сергеевна, </w:t>
            </w:r>
            <w:proofErr w:type="spellStart"/>
            <w:r w:rsidRPr="00DE58F0">
              <w:rPr>
                <w:sz w:val="26"/>
                <w:szCs w:val="26"/>
              </w:rPr>
              <w:t>Чекмазова</w:t>
            </w:r>
            <w:proofErr w:type="spellEnd"/>
            <w:r w:rsidRPr="00DE58F0">
              <w:rPr>
                <w:sz w:val="26"/>
                <w:szCs w:val="26"/>
              </w:rPr>
              <w:t xml:space="preserve"> Наталия</w:t>
            </w:r>
            <w:bookmarkStart w:id="0" w:name="_GoBack"/>
            <w:bookmarkEnd w:id="0"/>
            <w:r w:rsidRPr="00DE58F0">
              <w:rPr>
                <w:sz w:val="26"/>
                <w:szCs w:val="26"/>
              </w:rPr>
              <w:t xml:space="preserve"> Михайловна</w:t>
            </w:r>
            <w:r w:rsidR="00205438" w:rsidRPr="00DE58F0">
              <w:rPr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205438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 w:rsidR="00DE5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DE58F0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F0" w:rsidRPr="00DE58F0" w:rsidRDefault="00DE58F0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58F0">
              <w:rPr>
                <w:rFonts w:ascii="Times New Roman" w:hAnsi="Times New Roman" w:cs="Times New Roman"/>
                <w:sz w:val="26"/>
                <w:szCs w:val="26"/>
              </w:rPr>
              <w:t xml:space="preserve">Юркина Ольга Евгеньевна, </w:t>
            </w:r>
          </w:p>
          <w:p w:rsidR="00205438" w:rsidRPr="00D17E4D" w:rsidRDefault="00DE58F0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58F0">
              <w:rPr>
                <w:rFonts w:ascii="Times New Roman" w:hAnsi="Times New Roman" w:cs="Times New Roman"/>
                <w:sz w:val="26"/>
                <w:szCs w:val="26"/>
              </w:rPr>
              <w:t>Соколова Анна Олеговна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E58F0">
              <w:rPr>
                <w:rFonts w:ascii="Times New Roman" w:hAnsi="Times New Roman" w:cs="Times New Roman"/>
                <w:sz w:val="26"/>
                <w:szCs w:val="26"/>
              </w:rPr>
              <w:t xml:space="preserve"> Гаврилова Вера Ивановна</w:t>
            </w:r>
            <w:r w:rsidR="00205438" w:rsidRPr="00DE58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</w:t>
            </w:r>
            <w:r w:rsidR="00CE6B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BE3" w:rsidRPr="00D17E4D" w:rsidRDefault="00DE58F0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8F0">
              <w:rPr>
                <w:rFonts w:ascii="Times New Roman" w:hAnsi="Times New Roman" w:cs="Times New Roman"/>
                <w:sz w:val="26"/>
                <w:szCs w:val="26"/>
              </w:rPr>
              <w:t>Потапова Татьяна Викторовна, Кудряшова Екатерина Петровна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E58F0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F0" w:rsidRPr="00D17E4D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F0" w:rsidRPr="00D17E4D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 (2 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F0" w:rsidRPr="00DE58F0" w:rsidRDefault="00DE58F0" w:rsidP="00DE58F0">
            <w:pPr>
              <w:rPr>
                <w:sz w:val="26"/>
                <w:szCs w:val="26"/>
              </w:rPr>
            </w:pPr>
            <w:proofErr w:type="spellStart"/>
            <w:r w:rsidRPr="00DE58F0">
              <w:rPr>
                <w:sz w:val="26"/>
                <w:szCs w:val="26"/>
              </w:rPr>
              <w:t>Ярлыкова</w:t>
            </w:r>
            <w:proofErr w:type="spellEnd"/>
            <w:r w:rsidRPr="00DE58F0">
              <w:rPr>
                <w:sz w:val="26"/>
                <w:szCs w:val="26"/>
              </w:rPr>
              <w:t xml:space="preserve"> Полина Сергеевна, </w:t>
            </w:r>
          </w:p>
          <w:p w:rsidR="00DE58F0" w:rsidRPr="00DE58F0" w:rsidRDefault="00DE58F0" w:rsidP="00DE58F0">
            <w:pPr>
              <w:rPr>
                <w:sz w:val="26"/>
                <w:szCs w:val="26"/>
              </w:rPr>
            </w:pPr>
            <w:r w:rsidRPr="00DE58F0">
              <w:rPr>
                <w:sz w:val="26"/>
                <w:szCs w:val="26"/>
              </w:rPr>
              <w:t xml:space="preserve">Кудряшова Екатерина Петровна, </w:t>
            </w:r>
          </w:p>
          <w:p w:rsidR="00DE58F0" w:rsidRPr="00DE58F0" w:rsidRDefault="00DE58F0" w:rsidP="00DE58F0">
            <w:pPr>
              <w:rPr>
                <w:sz w:val="26"/>
                <w:szCs w:val="26"/>
              </w:rPr>
            </w:pPr>
            <w:proofErr w:type="spellStart"/>
            <w:r w:rsidRPr="00DE58F0">
              <w:rPr>
                <w:sz w:val="26"/>
                <w:szCs w:val="26"/>
              </w:rPr>
              <w:t>Ситдиков</w:t>
            </w:r>
            <w:proofErr w:type="spellEnd"/>
            <w:r w:rsidRPr="00DE58F0">
              <w:rPr>
                <w:sz w:val="26"/>
                <w:szCs w:val="26"/>
              </w:rPr>
              <w:t xml:space="preserve"> Ильхам </w:t>
            </w:r>
            <w:proofErr w:type="spellStart"/>
            <w:r w:rsidRPr="00DE58F0">
              <w:rPr>
                <w:sz w:val="26"/>
                <w:szCs w:val="26"/>
              </w:rPr>
              <w:t>Тагирович</w:t>
            </w:r>
            <w:proofErr w:type="spellEnd"/>
            <w:r w:rsidRPr="00DE58F0">
              <w:rPr>
                <w:sz w:val="26"/>
                <w:szCs w:val="26"/>
              </w:rPr>
              <w:t xml:space="preserve">, </w:t>
            </w:r>
          </w:p>
          <w:p w:rsidR="00DE58F0" w:rsidRDefault="00DE58F0" w:rsidP="00DE58F0">
            <w:pPr>
              <w:rPr>
                <w:sz w:val="26"/>
                <w:szCs w:val="26"/>
              </w:rPr>
            </w:pPr>
            <w:r w:rsidRPr="00DE58F0">
              <w:rPr>
                <w:sz w:val="26"/>
                <w:szCs w:val="26"/>
              </w:rPr>
              <w:t xml:space="preserve">Елисеева Татьяна Юрьевна, </w:t>
            </w:r>
            <w:proofErr w:type="spellStart"/>
            <w:r w:rsidRPr="00DE58F0">
              <w:rPr>
                <w:sz w:val="26"/>
                <w:szCs w:val="26"/>
              </w:rPr>
              <w:t>Кокшаров</w:t>
            </w:r>
            <w:proofErr w:type="spellEnd"/>
            <w:r w:rsidRPr="00DE58F0">
              <w:rPr>
                <w:sz w:val="26"/>
                <w:szCs w:val="26"/>
              </w:rPr>
              <w:t xml:space="preserve"> Алексей Викторович</w:t>
            </w:r>
            <w:r>
              <w:rPr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Default="00CE6BE3" w:rsidP="00E92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Золотова Кристина Вячеславовна, </w:t>
            </w:r>
          </w:p>
          <w:p w:rsidR="00CE6BE3" w:rsidRPr="009D2551" w:rsidRDefault="009D2551" w:rsidP="00E921C0">
            <w:pPr>
              <w:rPr>
                <w:sz w:val="26"/>
                <w:szCs w:val="26"/>
              </w:rPr>
            </w:pPr>
            <w:proofErr w:type="spellStart"/>
            <w:r w:rsidRPr="009D2551">
              <w:rPr>
                <w:sz w:val="26"/>
                <w:szCs w:val="26"/>
              </w:rPr>
              <w:t>Шаляева</w:t>
            </w:r>
            <w:proofErr w:type="spellEnd"/>
            <w:r w:rsidRPr="009D2551">
              <w:rPr>
                <w:sz w:val="26"/>
                <w:szCs w:val="26"/>
              </w:rPr>
              <w:t xml:space="preserve"> Ольга Петровна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9D2551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Default="009D2551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Шаповалов Михаил Васильевич, </w:t>
            </w:r>
          </w:p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Романова Анастасия Александровна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</w:t>
            </w:r>
            <w:r w:rsidR="00CE6B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CE6BE3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FD1E3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Default="00CE6BE3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Диденко Екатерина Сергеевна, </w:t>
            </w:r>
          </w:p>
          <w:p w:rsidR="00CE6BE3" w:rsidRPr="00D17E4D" w:rsidRDefault="009D2551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Ялыта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  <w:r w:rsidR="00CE6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CE6BE3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1E3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Default="00CE6BE3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Юрьевна, </w:t>
            </w:r>
          </w:p>
          <w:p w:rsidR="00CE6BE3" w:rsidRPr="009D2551" w:rsidRDefault="009D2551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Яблокова Кристина Евгеньевна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CAF" w:rsidRPr="00D17E4D" w:rsidTr="00CA0C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CAF" w:rsidRDefault="00CA0CAF" w:rsidP="00CA0CAF">
            <w:r w:rsidRPr="00CD2EA4">
              <w:rPr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sz w:val="26"/>
                <w:szCs w:val="26"/>
              </w:rPr>
              <w:t>2</w:t>
            </w:r>
            <w:r w:rsidRPr="00CD2E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CA0CAF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Беленова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 </w:t>
            </w:r>
          </w:p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Викторовна, </w:t>
            </w:r>
          </w:p>
          <w:p w:rsidR="00CA0CAF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Лапов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Игоревич</w:t>
            </w:r>
            <w:r w:rsidR="00CA0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CAF" w:rsidRPr="00D17E4D" w:rsidTr="00CA0CA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CAF" w:rsidRDefault="00CA0CAF" w:rsidP="00CA0CAF">
            <w:r w:rsidRPr="00CD2EA4">
              <w:rPr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sz w:val="26"/>
                <w:szCs w:val="26"/>
              </w:rPr>
              <w:t>2</w:t>
            </w:r>
            <w:r w:rsidRPr="00CD2E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CA0CAF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Яблокова Кристина Евгеньевна, </w:t>
            </w:r>
          </w:p>
          <w:p w:rsidR="00CA0CAF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Носаль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Диана Юрьевна,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Чекмазова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CAF" w:rsidRPr="00D17E4D" w:rsidTr="008D64E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AF" w:rsidRDefault="00CA0CAF">
            <w:r w:rsidRPr="0038738C">
              <w:rPr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9D2551"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Беленова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 </w:t>
            </w:r>
          </w:p>
          <w:p w:rsidR="00CA0CAF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Валерьевна</w:t>
            </w:r>
            <w:r w:rsidR="00CA0CAF" w:rsidRPr="009D25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CAF" w:rsidRPr="00D17E4D" w:rsidTr="008D64E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AF" w:rsidRDefault="00CA0CAF">
            <w:r w:rsidRPr="0038738C">
              <w:rPr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F" w:rsidRDefault="00CA0CAF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rPr>
                <w:sz w:val="26"/>
                <w:szCs w:val="26"/>
              </w:rPr>
            </w:pPr>
            <w:r w:rsidRPr="009D2551">
              <w:rPr>
                <w:sz w:val="26"/>
                <w:szCs w:val="26"/>
              </w:rPr>
              <w:t xml:space="preserve">Артюхова Наталья Александровна, </w:t>
            </w:r>
          </w:p>
          <w:p w:rsidR="00CA0CAF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Воронова Екатерина Олеговна</w:t>
            </w:r>
            <w:r w:rsidR="00CA0CAF" w:rsidRPr="009D25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CAF" w:rsidRPr="00D17E4D" w:rsidTr="008D64E1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CAF" w:rsidRDefault="00CA0CAF">
            <w:r w:rsidRPr="0038738C">
              <w:rPr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CA0CAF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rPr>
                <w:sz w:val="26"/>
                <w:szCs w:val="26"/>
              </w:rPr>
            </w:pPr>
            <w:r w:rsidRPr="009D2551">
              <w:rPr>
                <w:sz w:val="26"/>
                <w:szCs w:val="26"/>
              </w:rPr>
              <w:t>Гранина Ольга Петровна</w:t>
            </w:r>
            <w:r>
              <w:rPr>
                <w:sz w:val="26"/>
                <w:szCs w:val="26"/>
              </w:rPr>
              <w:t>,</w:t>
            </w:r>
            <w:r w:rsidRPr="009D2551">
              <w:rPr>
                <w:sz w:val="26"/>
                <w:szCs w:val="26"/>
              </w:rPr>
              <w:t xml:space="preserve"> </w:t>
            </w:r>
          </w:p>
          <w:p w:rsidR="00CA0CAF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Юлия  Михайловна</w:t>
            </w:r>
            <w:r w:rsidR="00CA0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9D2551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FD1E3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Халилов Халил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D16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хман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Казанбаева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Юрьевна,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Беленова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 </w:t>
            </w:r>
          </w:p>
          <w:p w:rsidR="00CA0CAF" w:rsidRPr="00D17E4D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Саакян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Манана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  <w:r w:rsidR="00CA0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0CA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CA0CA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CA0CA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51" w:rsidRPr="009D2551" w:rsidRDefault="009D2551" w:rsidP="009D2551">
            <w:pPr>
              <w:rPr>
                <w:sz w:val="26"/>
                <w:szCs w:val="26"/>
              </w:rPr>
            </w:pPr>
            <w:proofErr w:type="spellStart"/>
            <w:r w:rsidRPr="009D2551">
              <w:rPr>
                <w:sz w:val="26"/>
                <w:szCs w:val="26"/>
              </w:rPr>
              <w:t>Кривенкова</w:t>
            </w:r>
            <w:proofErr w:type="spellEnd"/>
            <w:r w:rsidRPr="009D2551">
              <w:rPr>
                <w:sz w:val="26"/>
                <w:szCs w:val="26"/>
              </w:rPr>
              <w:t xml:space="preserve"> Наталья Владимировна, </w:t>
            </w:r>
          </w:p>
          <w:p w:rsidR="00CA0CAF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Саакян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Манана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AD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Айгустов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2551" w:rsidRPr="009D2551" w:rsidRDefault="009D2551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Ломакин Андрей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2AC0" w:rsidRPr="00D17E4D" w:rsidRDefault="009D2551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>Беленова</w:t>
            </w:r>
            <w:proofErr w:type="spellEnd"/>
            <w:r w:rsidRPr="009D2551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</w:tr>
      <w:tr w:rsidR="00CA0CA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CA0CA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B34BEA" w:rsidP="00CA0C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CAF" w:rsidRDefault="00B34BEA" w:rsidP="00B34BEA">
            <w:pPr>
              <w:rPr>
                <w:sz w:val="26"/>
                <w:szCs w:val="26"/>
              </w:rPr>
            </w:pPr>
            <w:r w:rsidRPr="00B34BEA">
              <w:rPr>
                <w:sz w:val="26"/>
                <w:szCs w:val="26"/>
              </w:rPr>
              <w:t xml:space="preserve">Баранова Ангелина Юрьевна, </w:t>
            </w:r>
            <w:proofErr w:type="spellStart"/>
            <w:r w:rsidRPr="00B34BEA">
              <w:rPr>
                <w:sz w:val="26"/>
                <w:szCs w:val="26"/>
              </w:rPr>
              <w:t>Сидаков</w:t>
            </w:r>
            <w:proofErr w:type="spellEnd"/>
            <w:r w:rsidRPr="00B34BEA">
              <w:rPr>
                <w:sz w:val="26"/>
                <w:szCs w:val="26"/>
              </w:rPr>
              <w:t xml:space="preserve"> </w:t>
            </w:r>
            <w:proofErr w:type="spellStart"/>
            <w:r w:rsidRPr="00B34BEA">
              <w:rPr>
                <w:sz w:val="26"/>
                <w:szCs w:val="26"/>
              </w:rPr>
              <w:t>Нури</w:t>
            </w:r>
            <w:proofErr w:type="spellEnd"/>
            <w:r w:rsidRPr="00B34BEA">
              <w:rPr>
                <w:sz w:val="26"/>
                <w:szCs w:val="26"/>
              </w:rPr>
              <w:t xml:space="preserve"> </w:t>
            </w:r>
            <w:proofErr w:type="spellStart"/>
            <w:r w:rsidRPr="00B34BEA">
              <w:rPr>
                <w:sz w:val="26"/>
                <w:szCs w:val="26"/>
              </w:rPr>
              <w:t>Музачирович</w:t>
            </w:r>
            <w:proofErr w:type="spellEnd"/>
            <w:r w:rsidR="00CA0CAF">
              <w:rPr>
                <w:sz w:val="26"/>
                <w:szCs w:val="26"/>
              </w:rPr>
              <w:t>.</w:t>
            </w:r>
          </w:p>
          <w:p w:rsidR="00B34BEA" w:rsidRDefault="00B34BEA" w:rsidP="00B34BEA">
            <w:pPr>
              <w:rPr>
                <w:sz w:val="26"/>
                <w:szCs w:val="26"/>
              </w:rPr>
            </w:pPr>
          </w:p>
        </w:tc>
      </w:tr>
      <w:tr w:rsidR="00B34BEA" w:rsidRPr="00D17E4D" w:rsidTr="00B34BE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A" w:rsidRDefault="00B34BEA">
            <w:r w:rsidRPr="0078691E">
              <w:rPr>
                <w:sz w:val="26"/>
                <w:szCs w:val="26"/>
              </w:rPr>
              <w:t>Отдел выездных проверок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A" w:rsidRDefault="00B34BEA" w:rsidP="00CA0C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(3 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A" w:rsidRPr="00B34BEA" w:rsidRDefault="00B34BEA" w:rsidP="00B34BE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4BEA">
              <w:rPr>
                <w:rFonts w:ascii="Times New Roman" w:hAnsi="Times New Roman" w:cs="Times New Roman"/>
                <w:sz w:val="26"/>
                <w:szCs w:val="26"/>
              </w:rPr>
              <w:t xml:space="preserve">Казаков Максим Алексеевич, </w:t>
            </w:r>
          </w:p>
          <w:p w:rsidR="00B34BEA" w:rsidRPr="00B34BEA" w:rsidRDefault="00B34BEA" w:rsidP="00B34BE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4BEA">
              <w:rPr>
                <w:rFonts w:ascii="Times New Roman" w:hAnsi="Times New Roman" w:cs="Times New Roman"/>
                <w:sz w:val="26"/>
                <w:szCs w:val="26"/>
              </w:rPr>
              <w:t>Шаляева</w:t>
            </w:r>
            <w:proofErr w:type="spellEnd"/>
            <w:r w:rsidRPr="00B34BEA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Петровна, Терещенко Татьяна Михайловна,</w:t>
            </w:r>
            <w:r w:rsidRPr="00B34BEA">
              <w:rPr>
                <w:sz w:val="26"/>
                <w:szCs w:val="26"/>
              </w:rPr>
              <w:t xml:space="preserve"> </w:t>
            </w:r>
          </w:p>
          <w:p w:rsidR="00B34BEA" w:rsidRPr="00B34BEA" w:rsidRDefault="00B34BEA" w:rsidP="00B34BEA">
            <w:pPr>
              <w:rPr>
                <w:sz w:val="26"/>
                <w:szCs w:val="26"/>
              </w:rPr>
            </w:pPr>
            <w:r w:rsidRPr="00B34BEA">
              <w:rPr>
                <w:sz w:val="26"/>
                <w:szCs w:val="26"/>
              </w:rPr>
              <w:t xml:space="preserve">Еременко Елена Анатольевна, </w:t>
            </w:r>
            <w:proofErr w:type="spellStart"/>
            <w:r w:rsidRPr="00B34BEA">
              <w:rPr>
                <w:sz w:val="26"/>
                <w:szCs w:val="26"/>
              </w:rPr>
              <w:t>Гобети</w:t>
            </w:r>
            <w:proofErr w:type="spellEnd"/>
            <w:r w:rsidRPr="00B34BEA">
              <w:rPr>
                <w:sz w:val="26"/>
                <w:szCs w:val="26"/>
              </w:rPr>
              <w:t xml:space="preserve"> Артур Борисович, </w:t>
            </w:r>
            <w:proofErr w:type="spellStart"/>
            <w:r w:rsidRPr="00B34BEA">
              <w:rPr>
                <w:sz w:val="26"/>
                <w:szCs w:val="26"/>
              </w:rPr>
              <w:t>Сигутина</w:t>
            </w:r>
            <w:proofErr w:type="spellEnd"/>
            <w:r w:rsidRPr="00B34BEA">
              <w:rPr>
                <w:sz w:val="26"/>
                <w:szCs w:val="26"/>
              </w:rPr>
              <w:t xml:space="preserve"> Анжела Ивановна</w:t>
            </w:r>
          </w:p>
        </w:tc>
      </w:tr>
      <w:tr w:rsidR="00B34BEA" w:rsidRPr="00D17E4D" w:rsidTr="00B34BE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A" w:rsidRDefault="00B34BEA">
            <w:r w:rsidRPr="0078691E">
              <w:rPr>
                <w:sz w:val="26"/>
                <w:szCs w:val="26"/>
              </w:rPr>
              <w:lastRenderedPageBreak/>
              <w:t>Отдел выездных проверок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A" w:rsidRDefault="00B34BEA" w:rsidP="00CA0C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A" w:rsidRPr="00B34BEA" w:rsidRDefault="00B34BEA" w:rsidP="00B34BEA">
            <w:pPr>
              <w:rPr>
                <w:sz w:val="26"/>
                <w:szCs w:val="26"/>
              </w:rPr>
            </w:pPr>
            <w:proofErr w:type="spellStart"/>
            <w:r w:rsidRPr="00B34BEA">
              <w:rPr>
                <w:sz w:val="26"/>
                <w:szCs w:val="26"/>
              </w:rPr>
              <w:t>Кривенкова</w:t>
            </w:r>
            <w:proofErr w:type="spellEnd"/>
            <w:r w:rsidRPr="00B34BEA">
              <w:rPr>
                <w:sz w:val="26"/>
                <w:szCs w:val="26"/>
              </w:rPr>
              <w:t xml:space="preserve"> Наталья Владимировна, </w:t>
            </w:r>
            <w:r w:rsidRPr="00B34BEA">
              <w:rPr>
                <w:sz w:val="26"/>
                <w:szCs w:val="26"/>
              </w:rPr>
              <w:br/>
              <w:t xml:space="preserve">Воронова Екатерина Олеговна, Артюхова </w:t>
            </w:r>
            <w:r>
              <w:rPr>
                <w:sz w:val="26"/>
                <w:szCs w:val="26"/>
              </w:rPr>
              <w:t>Наталья Александровна.</w:t>
            </w:r>
          </w:p>
          <w:p w:rsidR="00B34BEA" w:rsidRPr="00B34BEA" w:rsidRDefault="00B34BEA" w:rsidP="00B34BEA">
            <w:pPr>
              <w:rPr>
                <w:sz w:val="26"/>
                <w:szCs w:val="26"/>
              </w:rPr>
            </w:pPr>
          </w:p>
        </w:tc>
      </w:tr>
      <w:tr w:rsidR="00B34BEA" w:rsidRPr="00D17E4D" w:rsidTr="00B34BE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BEA" w:rsidRDefault="00B34BEA">
            <w:r w:rsidRPr="0078691E">
              <w:rPr>
                <w:sz w:val="26"/>
                <w:szCs w:val="26"/>
              </w:rPr>
              <w:t>Отдел выездных проверок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A" w:rsidRDefault="00B34BEA" w:rsidP="00CA0CA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 (2 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A" w:rsidRPr="00B34BEA" w:rsidRDefault="00B34BEA" w:rsidP="00B34BEA">
            <w:pPr>
              <w:rPr>
                <w:sz w:val="26"/>
                <w:szCs w:val="26"/>
              </w:rPr>
            </w:pPr>
            <w:proofErr w:type="spellStart"/>
            <w:r w:rsidRPr="00B34BEA">
              <w:rPr>
                <w:sz w:val="26"/>
                <w:szCs w:val="26"/>
              </w:rPr>
              <w:t>Ярлыкова</w:t>
            </w:r>
            <w:proofErr w:type="spellEnd"/>
            <w:r w:rsidRPr="00B34BEA">
              <w:rPr>
                <w:sz w:val="26"/>
                <w:szCs w:val="26"/>
              </w:rPr>
              <w:t xml:space="preserve"> Полина Сергеевна, </w:t>
            </w:r>
          </w:p>
          <w:p w:rsidR="00B34BEA" w:rsidRPr="00B34BEA" w:rsidRDefault="00B34BEA" w:rsidP="00B34BEA">
            <w:pPr>
              <w:rPr>
                <w:sz w:val="26"/>
                <w:szCs w:val="26"/>
              </w:rPr>
            </w:pPr>
            <w:r w:rsidRPr="00B34BEA">
              <w:rPr>
                <w:sz w:val="26"/>
                <w:szCs w:val="26"/>
              </w:rPr>
              <w:t xml:space="preserve">Кудряшова Екатерина Петровна, </w:t>
            </w:r>
          </w:p>
          <w:p w:rsidR="00B34BEA" w:rsidRPr="00B34BEA" w:rsidRDefault="00B34BEA" w:rsidP="00B34BEA">
            <w:pPr>
              <w:rPr>
                <w:sz w:val="26"/>
                <w:szCs w:val="26"/>
              </w:rPr>
            </w:pPr>
            <w:proofErr w:type="spellStart"/>
            <w:r w:rsidRPr="00B34BEA">
              <w:rPr>
                <w:sz w:val="26"/>
                <w:szCs w:val="26"/>
              </w:rPr>
              <w:t>Ситдиков</w:t>
            </w:r>
            <w:proofErr w:type="spellEnd"/>
            <w:r w:rsidRPr="00B34BEA">
              <w:rPr>
                <w:sz w:val="26"/>
                <w:szCs w:val="26"/>
              </w:rPr>
              <w:t xml:space="preserve"> Ильхам </w:t>
            </w:r>
            <w:proofErr w:type="spellStart"/>
            <w:r w:rsidRPr="00B34BEA">
              <w:rPr>
                <w:sz w:val="26"/>
                <w:szCs w:val="26"/>
              </w:rPr>
              <w:t>Тагирович</w:t>
            </w:r>
            <w:proofErr w:type="spellEnd"/>
            <w:r w:rsidRPr="00B34BEA">
              <w:rPr>
                <w:sz w:val="26"/>
                <w:szCs w:val="26"/>
              </w:rPr>
              <w:t xml:space="preserve">, Елисеева Татьяна Юрьевна, </w:t>
            </w:r>
          </w:p>
          <w:p w:rsidR="00B34BEA" w:rsidRPr="00B34BEA" w:rsidRDefault="00B34BEA" w:rsidP="00B34BEA">
            <w:pPr>
              <w:rPr>
                <w:sz w:val="26"/>
                <w:szCs w:val="26"/>
              </w:rPr>
            </w:pPr>
            <w:r w:rsidRPr="00B34BEA">
              <w:rPr>
                <w:sz w:val="26"/>
                <w:szCs w:val="26"/>
              </w:rPr>
              <w:t>Черкасов Артем Юрьевич</w:t>
            </w:r>
            <w:r>
              <w:rPr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630232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1E3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Кудряшов Андрей Вячеславович, </w:t>
            </w:r>
          </w:p>
          <w:p w:rsidR="00DF0A29" w:rsidRPr="00D17E4D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Калёнова</w:t>
            </w:r>
            <w:proofErr w:type="spellEnd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Олеся Федоровна</w:t>
            </w:r>
            <w:r w:rsidR="00DF0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630232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630232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32" w:rsidRP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Иванов Дмитрий Сергеевич, </w:t>
            </w:r>
          </w:p>
          <w:p w:rsidR="00630232" w:rsidRP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Агаметов</w:t>
            </w:r>
            <w:proofErr w:type="spellEnd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Одиссей Олегович, </w:t>
            </w:r>
          </w:p>
          <w:p w:rsidR="00630232" w:rsidRP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Фатыхова</w:t>
            </w:r>
            <w:proofErr w:type="spellEnd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Рифкатовна</w:t>
            </w:r>
            <w:proofErr w:type="spellEnd"/>
            <w:proofErr w:type="gram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0A29" w:rsidRPr="00D17E4D" w:rsidRDefault="00630232" w:rsidP="00630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Колпаков Алексей Алексеевич</w:t>
            </w:r>
            <w:r w:rsidR="00DF0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630232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630232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эксперт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32" w:rsidRPr="00630232" w:rsidRDefault="00630232" w:rsidP="00630232">
            <w:pPr>
              <w:rPr>
                <w:sz w:val="26"/>
                <w:szCs w:val="26"/>
              </w:rPr>
            </w:pPr>
            <w:proofErr w:type="spellStart"/>
            <w:r w:rsidRPr="00630232">
              <w:rPr>
                <w:sz w:val="26"/>
                <w:szCs w:val="26"/>
              </w:rPr>
              <w:t>Луковкин</w:t>
            </w:r>
            <w:proofErr w:type="spellEnd"/>
            <w:r w:rsidRPr="00630232">
              <w:rPr>
                <w:sz w:val="26"/>
                <w:szCs w:val="26"/>
              </w:rPr>
              <w:t xml:space="preserve"> Антон Леонидович, </w:t>
            </w:r>
          </w:p>
          <w:p w:rsidR="00630232" w:rsidRP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Агаметов</w:t>
            </w:r>
            <w:proofErr w:type="spellEnd"/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 Одиссей Олегович, </w:t>
            </w:r>
          </w:p>
          <w:p w:rsidR="00630232" w:rsidRDefault="00630232" w:rsidP="00630232">
            <w:pPr>
              <w:rPr>
                <w:sz w:val="26"/>
                <w:szCs w:val="26"/>
              </w:rPr>
            </w:pPr>
            <w:proofErr w:type="spellStart"/>
            <w:r w:rsidRPr="00630232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>ртузалиев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Маллаалиевич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F0A29" w:rsidRPr="00D17E4D" w:rsidRDefault="00630232" w:rsidP="00630232">
            <w:pPr>
              <w:rPr>
                <w:sz w:val="26"/>
                <w:szCs w:val="26"/>
              </w:rPr>
            </w:pPr>
            <w:r w:rsidRPr="00630232">
              <w:rPr>
                <w:sz w:val="26"/>
                <w:szCs w:val="26"/>
              </w:rPr>
              <w:t>Иванов Дмитрий Сергеевич</w:t>
            </w:r>
            <w:r w:rsidR="00DF0A29">
              <w:rPr>
                <w:sz w:val="26"/>
                <w:szCs w:val="26"/>
              </w:rPr>
              <w:t>.</w:t>
            </w:r>
          </w:p>
        </w:tc>
      </w:tr>
      <w:tr w:rsidR="00DF0A29" w:rsidRPr="00D17E4D" w:rsidTr="00172AC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29" w:rsidRDefault="00630232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29" w:rsidRDefault="00DF0A29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2" w:rsidRP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Малкова Наталия Михайловна, </w:t>
            </w:r>
          </w:p>
          <w:p w:rsidR="00DF0A29" w:rsidRPr="00630232" w:rsidRDefault="00630232" w:rsidP="00630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Андреев Денис Вадимович</w:t>
            </w:r>
            <w:r w:rsidR="00DF0A29" w:rsidRPr="00630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0A29" w:rsidRPr="00D17E4D" w:rsidTr="00172AC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29" w:rsidRDefault="00DF0A29" w:rsidP="00630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30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A29" w:rsidRDefault="00DF0A29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32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 xml:space="preserve">Шувалова Елена Владимировна, </w:t>
            </w:r>
          </w:p>
          <w:p w:rsidR="00DF0A29" w:rsidRDefault="00630232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232">
              <w:rPr>
                <w:rFonts w:ascii="Times New Roman" w:hAnsi="Times New Roman" w:cs="Times New Roman"/>
                <w:sz w:val="26"/>
                <w:szCs w:val="26"/>
              </w:rPr>
              <w:t>Устенко Игорь Анатольевич</w:t>
            </w:r>
            <w:r w:rsidR="00DF0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351D" w:rsidRPr="00FD1E3F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51D" w:rsidRPr="00E921C0" w:rsidRDefault="00B8351D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51D" w:rsidRPr="00E921C0" w:rsidRDefault="00B8351D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51D" w:rsidRPr="00E921C0" w:rsidRDefault="00B8351D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5A8" w:rsidRPr="00E965A8" w:rsidRDefault="00E965A8" w:rsidP="00E965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65A8">
        <w:rPr>
          <w:sz w:val="26"/>
          <w:szCs w:val="26"/>
        </w:rPr>
        <w:t>В связи с отсутствием кандидат</w:t>
      </w:r>
      <w:r w:rsidR="00DF0A29">
        <w:rPr>
          <w:sz w:val="26"/>
          <w:szCs w:val="26"/>
        </w:rPr>
        <w:t>ов</w:t>
      </w:r>
      <w:r w:rsidRPr="00E965A8">
        <w:rPr>
          <w:sz w:val="26"/>
          <w:szCs w:val="26"/>
        </w:rPr>
        <w:t xml:space="preserve"> не может быть проведен конкурс на замещение вакантной должности </w:t>
      </w:r>
      <w:r>
        <w:rPr>
          <w:sz w:val="26"/>
          <w:szCs w:val="26"/>
        </w:rPr>
        <w:t>главного</w:t>
      </w:r>
      <w:r w:rsidRPr="00E965A8">
        <w:rPr>
          <w:sz w:val="26"/>
          <w:szCs w:val="26"/>
        </w:rPr>
        <w:t xml:space="preserve"> государственного налогового инспектора отдела </w:t>
      </w:r>
      <w:r w:rsidR="00630232">
        <w:rPr>
          <w:sz w:val="26"/>
          <w:szCs w:val="26"/>
        </w:rPr>
        <w:t xml:space="preserve">риск – анализа, старшего государственного </w:t>
      </w:r>
      <w:r w:rsidR="00700D1A" w:rsidRPr="00E965A8">
        <w:rPr>
          <w:sz w:val="26"/>
          <w:szCs w:val="26"/>
        </w:rPr>
        <w:t xml:space="preserve">налогового инспектора отдела </w:t>
      </w:r>
      <w:r w:rsidR="00700D1A">
        <w:rPr>
          <w:sz w:val="26"/>
          <w:szCs w:val="26"/>
        </w:rPr>
        <w:t xml:space="preserve">риск – анализа, старшего государственного </w:t>
      </w:r>
      <w:r w:rsidR="00700D1A" w:rsidRPr="00E965A8">
        <w:rPr>
          <w:sz w:val="26"/>
          <w:szCs w:val="26"/>
        </w:rPr>
        <w:t xml:space="preserve">налогового инспектора отдела </w:t>
      </w:r>
      <w:r w:rsidR="00700D1A">
        <w:rPr>
          <w:sz w:val="26"/>
          <w:szCs w:val="26"/>
        </w:rPr>
        <w:t xml:space="preserve">камеральных проверок № 4, старшего государственного </w:t>
      </w:r>
      <w:r w:rsidR="00700D1A" w:rsidRPr="00E965A8">
        <w:rPr>
          <w:sz w:val="26"/>
          <w:szCs w:val="26"/>
        </w:rPr>
        <w:t xml:space="preserve">налогового инспектора отдела </w:t>
      </w:r>
      <w:r w:rsidR="00700D1A">
        <w:rPr>
          <w:sz w:val="26"/>
          <w:szCs w:val="26"/>
        </w:rPr>
        <w:t>налогового мониторинга № 2</w:t>
      </w:r>
      <w:r w:rsidR="006D1629">
        <w:rPr>
          <w:sz w:val="26"/>
          <w:szCs w:val="26"/>
        </w:rPr>
        <w:t>.</w:t>
      </w:r>
    </w:p>
    <w:sectPr w:rsidR="00E965A8" w:rsidRPr="00E96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32" w:rsidRDefault="00630232" w:rsidP="00FD1E3F">
      <w:r>
        <w:separator/>
      </w:r>
    </w:p>
  </w:endnote>
  <w:endnote w:type="continuationSeparator" w:id="0">
    <w:p w:rsidR="00630232" w:rsidRDefault="00630232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32" w:rsidRDefault="006302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32" w:rsidRDefault="006302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32" w:rsidRDefault="006302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32" w:rsidRDefault="00630232" w:rsidP="00FD1E3F">
      <w:r>
        <w:separator/>
      </w:r>
    </w:p>
  </w:footnote>
  <w:footnote w:type="continuationSeparator" w:id="0">
    <w:p w:rsidR="00630232" w:rsidRDefault="00630232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32" w:rsidRDefault="006302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32" w:rsidRDefault="006302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32" w:rsidRDefault="006302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172AC0"/>
    <w:rsid w:val="00205438"/>
    <w:rsid w:val="002842A1"/>
    <w:rsid w:val="004965C6"/>
    <w:rsid w:val="00600679"/>
    <w:rsid w:val="00630232"/>
    <w:rsid w:val="006D1629"/>
    <w:rsid w:val="00700D1A"/>
    <w:rsid w:val="008B1ABF"/>
    <w:rsid w:val="008D64E1"/>
    <w:rsid w:val="009D2551"/>
    <w:rsid w:val="00B34BEA"/>
    <w:rsid w:val="00B8351D"/>
    <w:rsid w:val="00C819E5"/>
    <w:rsid w:val="00CA0CAF"/>
    <w:rsid w:val="00CE6BE3"/>
    <w:rsid w:val="00D17E4D"/>
    <w:rsid w:val="00D75A1C"/>
    <w:rsid w:val="00DE58F0"/>
    <w:rsid w:val="00DF0A29"/>
    <w:rsid w:val="00E921C0"/>
    <w:rsid w:val="00E965A8"/>
    <w:rsid w:val="00EE1CCC"/>
    <w:rsid w:val="00F17AD1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paragraph" w:customStyle="1" w:styleId="ConsPlusNonformat">
    <w:name w:val="ConsPlusNonformat"/>
    <w:rsid w:val="00DE5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paragraph" w:customStyle="1" w:styleId="ConsPlusNonformat">
    <w:name w:val="ConsPlusNonformat"/>
    <w:rsid w:val="00DE5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29</TotalTime>
  <Pages>3</Pages>
  <Words>530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Зотова Галина Валерьевна</cp:lastModifiedBy>
  <cp:revision>7</cp:revision>
  <cp:lastPrinted>2020-10-27T06:20:00Z</cp:lastPrinted>
  <dcterms:created xsi:type="dcterms:W3CDTF">2020-10-26T13:30:00Z</dcterms:created>
  <dcterms:modified xsi:type="dcterms:W3CDTF">2020-10-27T07:50:00Z</dcterms:modified>
</cp:coreProperties>
</file>