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75" w:rsidRPr="00A47475" w:rsidRDefault="00A47475" w:rsidP="00A47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475">
        <w:rPr>
          <w:sz w:val="28"/>
          <w:szCs w:val="28"/>
        </w:rPr>
        <w:t>Межрегиональная инспекция Федеральной налоговой службы по крупнейшим  налогоплательщикам № 2 (101000, г. Москва, Большой Черкасский пер., д. 15-17, стр., 1) в лице начальника Т.В. Деевой, действующего на основании Положения о Межре</w:t>
      </w:r>
      <w:bookmarkStart w:id="0" w:name="_GoBack"/>
      <w:bookmarkEnd w:id="0"/>
      <w:r w:rsidRPr="00A47475">
        <w:rPr>
          <w:sz w:val="28"/>
          <w:szCs w:val="28"/>
        </w:rPr>
        <w:t>гиональной инспекции Федеральной налоговой службы по крупнейшим  налогоплательщикам № 2, утвержденного приказом ФНС России  от 31.01.2019 № ММВ-7-4/39@, в соответствии с п. 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 01.02.2005  № 112, решением конкурсной комиссии по итогам первого этапа конкурса на замещение вакантных должностей государственной гражданской службы Российской Федерации от 28.02.2020 и приказом Инспекции от 28.02.2020 № 23-3-05/33@ сообщает, о проведении второго этапа конкурса на замещение вакантных должностей государственной гражданской службы Российской Федерации.</w:t>
      </w:r>
    </w:p>
    <w:p w:rsidR="005A040A" w:rsidRDefault="005A040A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крупнейшим налогоплательщикам №2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3827"/>
      </w:tblGrid>
      <w:tr w:rsidR="00FD1E3F" w:rsidRPr="00FD1E3F" w:rsidTr="00FD1E3F">
        <w:trPr>
          <w:cantSplit/>
        </w:trPr>
        <w:tc>
          <w:tcPr>
            <w:tcW w:w="10031" w:type="dxa"/>
            <w:gridSpan w:val="3"/>
            <w:tcBorders>
              <w:top w:val="nil"/>
              <w:bottom w:val="nil"/>
            </w:tcBorders>
            <w:vAlign w:val="center"/>
          </w:tcPr>
          <w:p w:rsidR="00FD1E3F" w:rsidRPr="00FD1E3F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9C66E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№1</w:t>
            </w: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9C66E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(2ед.)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B1ABF" w:rsidRDefault="008B1AB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 Максим Андреевич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Луковкин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Леонидович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B1ABF" w:rsidRDefault="00FD1E3F" w:rsidP="008B1AB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Трутнева Ирина Игоревна</w:t>
            </w:r>
          </w:p>
          <w:p w:rsidR="002842A1" w:rsidRDefault="002842A1" w:rsidP="008B1AB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Круглов Сергей Анатольевич</w:t>
            </w:r>
          </w:p>
          <w:p w:rsidR="002842A1" w:rsidRPr="00D17E4D" w:rsidRDefault="002842A1" w:rsidP="002842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Сахаров Кирилл Владимирович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 Максим Евгеньевич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 Максим Андреевич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Екатерина Николаевна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DA1D8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Беляева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Агунда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Евгеньевна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Илюшина Марина Юрьевна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Авдеева Мария Александровна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Кокшунов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Батырович</w:t>
            </w:r>
            <w:proofErr w:type="spellEnd"/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Стебунов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налогового мониторинга №1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Беляева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Агунда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Евгеньевна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Илюшина Марина Юрьевна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FD1E3F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Гулулян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Коновальцева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Андрей Дмитриевич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Гюльмагомедов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Ширинбегович</w:t>
            </w:r>
            <w:proofErr w:type="spellEnd"/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Сергеевич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Артюхова Наталья Александровна 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Павловна</w:t>
            </w:r>
            <w:r w:rsidR="00284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2A1" w:rsidRPr="00D17E4D" w:rsidRDefault="002842A1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 Павел Олегович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Надежда Сергеевна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Павлова Марина Михайловна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Авдеева Мария Александровна </w:t>
            </w:r>
            <w:r w:rsidR="00FD1E3F">
              <w:rPr>
                <w:rFonts w:ascii="Times New Roman" w:hAnsi="Times New Roman" w:cs="Times New Roman"/>
                <w:sz w:val="26"/>
                <w:szCs w:val="26"/>
              </w:rPr>
              <w:t>Васюков Наиль Наумович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Сироткин Максим Сергеевич </w:t>
            </w:r>
          </w:p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Стебунов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Быков Сергей Николаевич </w:t>
            </w:r>
          </w:p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 Светлана Валентиновна</w:t>
            </w:r>
          </w:p>
          <w:p w:rsidR="00E921C0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Союстова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  <w:p w:rsidR="00FD1E3F" w:rsidRPr="00E921C0" w:rsidRDefault="00E921C0" w:rsidP="00E921C0">
            <w:pPr>
              <w:rPr>
                <w:sz w:val="26"/>
                <w:szCs w:val="26"/>
              </w:rPr>
            </w:pPr>
            <w:r w:rsidRPr="00E921C0">
              <w:rPr>
                <w:sz w:val="26"/>
                <w:szCs w:val="26"/>
              </w:rPr>
              <w:t>Трутнева Ирина Игоревна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Яблокова Кристина Евгеньевна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Сергей Николаевич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Яблокова Кристина Евгеньевна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Андрей Дмитриевич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Гюльмагомедов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Ширинбегович</w:t>
            </w:r>
            <w:proofErr w:type="spellEnd"/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Обольянина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Юрьевна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 Владимир Дмитриевич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E921C0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Петракова Ирина Владимировна </w:t>
            </w:r>
          </w:p>
          <w:p w:rsidR="00FD1E3F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Владислав Юрьевич</w:t>
            </w:r>
          </w:p>
          <w:p w:rsidR="002842A1" w:rsidRPr="00D17E4D" w:rsidRDefault="002842A1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Горлов Владислав Игоревич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Зотов Андрей Васильевич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Лузина Нина Дмитриевна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Широкова Оксана Александровна</w:t>
            </w:r>
          </w:p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Владислав Юрьевич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B8351D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Илья Игоревич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Сахаров Кирилл Владимирович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Янурова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отдел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B8351D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Андронова Наталья Николаевна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Стебунов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Янис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Покровская Альбина Николаевна</w:t>
            </w:r>
          </w:p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 Владимир Дмитриевич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риск-анализа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B8351D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Кокшунов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Батырович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Владислав Юрьевич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B8351D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Гулулян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Коновальцева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</w:tr>
      <w:tr w:rsidR="00FD1E3F" w:rsidRPr="00D17E4D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FD1E3F" w:rsidRPr="00D17E4D" w:rsidRDefault="00E921C0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Оксана Викторовна</w:t>
            </w: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отраслевого контроля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1C0" w:rsidRPr="00E921C0">
              <w:rPr>
                <w:rFonts w:ascii="Times New Roman" w:hAnsi="Times New Roman" w:cs="Times New Roman"/>
                <w:sz w:val="26"/>
                <w:szCs w:val="26"/>
              </w:rPr>
              <w:t>(2ед.)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1C0" w:rsidRDefault="00B8351D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 Сергей Юрьевич</w:t>
            </w:r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1C0">
              <w:rPr>
                <w:rFonts w:ascii="Times New Roman" w:hAnsi="Times New Roman" w:cs="Times New Roman"/>
                <w:sz w:val="26"/>
                <w:szCs w:val="26"/>
              </w:rPr>
              <w:t>Екимсеев</w:t>
            </w:r>
            <w:proofErr w:type="spellEnd"/>
            <w:r w:rsidR="00E921C0"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</w:t>
            </w:r>
          </w:p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Насырова Елена Игоревна</w:t>
            </w:r>
          </w:p>
          <w:p w:rsidR="00E921C0" w:rsidRDefault="00E921C0" w:rsidP="00E921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Оксана Викторовна</w:t>
            </w:r>
          </w:p>
          <w:p w:rsidR="00FD1E3F" w:rsidRPr="00D17E4D" w:rsidRDefault="00FD1E3F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51D" w:rsidRPr="00FD1E3F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51D" w:rsidRPr="00E921C0" w:rsidRDefault="00B8351D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51D" w:rsidRPr="00E921C0" w:rsidRDefault="00B8351D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51D" w:rsidRPr="00E921C0" w:rsidRDefault="00B8351D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5A8" w:rsidRPr="00E965A8" w:rsidRDefault="00E965A8" w:rsidP="00E965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5A8">
        <w:rPr>
          <w:sz w:val="26"/>
          <w:szCs w:val="26"/>
        </w:rPr>
        <w:t>В соответствии с п. 20 Положения, утвержденного Указом Президента Российской Федерации «О конкурсе на замещение вакантной должности государственной гражданской службы Российской Федерации» от 01.02.2005г. № 112 и «Методикой проведения конкурса на замещение вакантной должности государственной гражданской службы в Федеральной налоговой службе», утвержденной приказом ФНС России от 15.04.2009        № ММ-7-4/241@, конкурс на замещение вакантных должностей государственной гражданской службы Российской Федерации  может быть проведен при наличии не менее двух кандидатов.</w:t>
      </w:r>
    </w:p>
    <w:p w:rsidR="00E965A8" w:rsidRPr="00E965A8" w:rsidRDefault="00E965A8" w:rsidP="00E965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65A8">
        <w:rPr>
          <w:sz w:val="26"/>
          <w:szCs w:val="26"/>
        </w:rPr>
        <w:t xml:space="preserve">В связи с отсутствием второго кандидата не может быть проведен конкурс на замещение вакантной должности </w:t>
      </w:r>
      <w:r>
        <w:rPr>
          <w:sz w:val="26"/>
          <w:szCs w:val="26"/>
        </w:rPr>
        <w:t>главного</w:t>
      </w:r>
      <w:r w:rsidRPr="00E965A8">
        <w:rPr>
          <w:sz w:val="26"/>
          <w:szCs w:val="26"/>
        </w:rPr>
        <w:t xml:space="preserve"> государственного налогового инспектора отдела </w:t>
      </w:r>
      <w:r>
        <w:rPr>
          <w:sz w:val="26"/>
          <w:szCs w:val="26"/>
        </w:rPr>
        <w:t>налогового мониторинга</w:t>
      </w:r>
      <w:r w:rsidRPr="00E965A8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E965A8">
        <w:rPr>
          <w:sz w:val="26"/>
          <w:szCs w:val="26"/>
        </w:rPr>
        <w:t>.</w:t>
      </w:r>
    </w:p>
    <w:p w:rsidR="00E965A8" w:rsidRPr="00E965A8" w:rsidRDefault="00E965A8" w:rsidP="00E965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5A8">
        <w:rPr>
          <w:sz w:val="26"/>
          <w:szCs w:val="26"/>
        </w:rPr>
        <w:t xml:space="preserve">На вышеуказанную должность документы поданы только одним кандидатом </w:t>
      </w:r>
      <w:proofErr w:type="spellStart"/>
      <w:r>
        <w:rPr>
          <w:sz w:val="26"/>
          <w:szCs w:val="26"/>
        </w:rPr>
        <w:t>Коновальцевой</w:t>
      </w:r>
      <w:proofErr w:type="spellEnd"/>
      <w:r>
        <w:rPr>
          <w:sz w:val="26"/>
          <w:szCs w:val="26"/>
        </w:rPr>
        <w:t xml:space="preserve"> Натальей Сергеевной.</w:t>
      </w:r>
    </w:p>
    <w:p w:rsidR="00E965A8" w:rsidRPr="00E965A8" w:rsidRDefault="00E965A8" w:rsidP="00E965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5A8">
        <w:rPr>
          <w:sz w:val="26"/>
          <w:szCs w:val="26"/>
        </w:rPr>
        <w:t>В связи с отсутствием второго кандидата не может быть проведен конкурс на замещение вакантной должности главного государственного налогового инспектора отдела</w:t>
      </w:r>
      <w:r>
        <w:rPr>
          <w:sz w:val="26"/>
          <w:szCs w:val="26"/>
        </w:rPr>
        <w:t xml:space="preserve"> выездных проверок № 1</w:t>
      </w:r>
      <w:r w:rsidRPr="00E965A8">
        <w:rPr>
          <w:sz w:val="26"/>
          <w:szCs w:val="26"/>
        </w:rPr>
        <w:t>.</w:t>
      </w:r>
    </w:p>
    <w:p w:rsidR="00E965A8" w:rsidRPr="00E965A8" w:rsidRDefault="00E965A8" w:rsidP="00E965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5A8">
        <w:rPr>
          <w:sz w:val="26"/>
          <w:szCs w:val="26"/>
        </w:rPr>
        <w:t xml:space="preserve">На вышеуказанную должность документы поданы только одним кандидатом </w:t>
      </w:r>
      <w:proofErr w:type="spellStart"/>
      <w:r w:rsidRPr="00E965A8">
        <w:rPr>
          <w:sz w:val="26"/>
          <w:szCs w:val="26"/>
        </w:rPr>
        <w:t>Коновальцевой</w:t>
      </w:r>
      <w:proofErr w:type="spellEnd"/>
      <w:r w:rsidRPr="00E965A8">
        <w:rPr>
          <w:sz w:val="26"/>
          <w:szCs w:val="26"/>
        </w:rPr>
        <w:t xml:space="preserve"> Натальей Сергеевной.</w:t>
      </w:r>
    </w:p>
    <w:p w:rsidR="00E965A8" w:rsidRPr="00E965A8" w:rsidRDefault="00E965A8" w:rsidP="00E965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5A8">
        <w:rPr>
          <w:sz w:val="26"/>
          <w:szCs w:val="26"/>
        </w:rPr>
        <w:t xml:space="preserve">В связи с отсутствием второго кандидата не может быть проведен конкурс на замещение вакантной должности государственного налогового инспектора отдела </w:t>
      </w:r>
      <w:r>
        <w:rPr>
          <w:sz w:val="26"/>
          <w:szCs w:val="26"/>
        </w:rPr>
        <w:t>выездных проверок № 3</w:t>
      </w:r>
      <w:r w:rsidRPr="00E965A8">
        <w:rPr>
          <w:sz w:val="26"/>
          <w:szCs w:val="26"/>
        </w:rPr>
        <w:t>.</w:t>
      </w:r>
    </w:p>
    <w:p w:rsidR="00FD1E3F" w:rsidRDefault="00E965A8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A8">
        <w:rPr>
          <w:sz w:val="26"/>
          <w:szCs w:val="26"/>
        </w:rPr>
        <w:t xml:space="preserve">На вышеуказанную должность документы поданы только одним кандидатом </w:t>
      </w:r>
      <w:proofErr w:type="spellStart"/>
      <w:r>
        <w:rPr>
          <w:sz w:val="26"/>
          <w:szCs w:val="26"/>
        </w:rPr>
        <w:t>Гюльмагомедовым</w:t>
      </w:r>
      <w:proofErr w:type="spellEnd"/>
      <w:r>
        <w:rPr>
          <w:sz w:val="26"/>
          <w:szCs w:val="26"/>
        </w:rPr>
        <w:t xml:space="preserve"> Артуром </w:t>
      </w:r>
      <w:proofErr w:type="spellStart"/>
      <w:r>
        <w:rPr>
          <w:sz w:val="26"/>
          <w:szCs w:val="26"/>
        </w:rPr>
        <w:t>Ширинбеговичем</w:t>
      </w:r>
      <w:proofErr w:type="spellEnd"/>
      <w:r w:rsidRPr="00E965A8">
        <w:rPr>
          <w:sz w:val="26"/>
          <w:szCs w:val="26"/>
        </w:rPr>
        <w:t>.</w:t>
      </w:r>
    </w:p>
    <w:sectPr w:rsidR="00FD1E3F" w:rsidSect="005A0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8D" w:rsidRDefault="0018008D" w:rsidP="00FD1E3F">
      <w:r>
        <w:separator/>
      </w:r>
    </w:p>
  </w:endnote>
  <w:endnote w:type="continuationSeparator" w:id="0">
    <w:p w:rsidR="0018008D" w:rsidRDefault="0018008D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3F" w:rsidRDefault="00FD1E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3F" w:rsidRDefault="00FD1E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3F" w:rsidRDefault="00FD1E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8D" w:rsidRDefault="0018008D" w:rsidP="00FD1E3F">
      <w:r>
        <w:separator/>
      </w:r>
    </w:p>
  </w:footnote>
  <w:footnote w:type="continuationSeparator" w:id="0">
    <w:p w:rsidR="0018008D" w:rsidRDefault="0018008D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3F" w:rsidRDefault="00FD1E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3F" w:rsidRDefault="00FD1E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3F" w:rsidRDefault="00FD1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F"/>
    <w:rsid w:val="0018008D"/>
    <w:rsid w:val="002842A1"/>
    <w:rsid w:val="005A040A"/>
    <w:rsid w:val="00600679"/>
    <w:rsid w:val="008B1ABF"/>
    <w:rsid w:val="00A47475"/>
    <w:rsid w:val="00B8351D"/>
    <w:rsid w:val="00C819E5"/>
    <w:rsid w:val="00D17E4D"/>
    <w:rsid w:val="00D75A1C"/>
    <w:rsid w:val="00E921C0"/>
    <w:rsid w:val="00E965A8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B7A12-61E7-4C86-B005-0A20621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Трофимова Наталья Леонидовна</cp:lastModifiedBy>
  <cp:revision>2</cp:revision>
  <cp:lastPrinted>2020-02-28T08:14:00Z</cp:lastPrinted>
  <dcterms:created xsi:type="dcterms:W3CDTF">2020-02-28T13:05:00Z</dcterms:created>
  <dcterms:modified xsi:type="dcterms:W3CDTF">2020-02-28T13:05:00Z</dcterms:modified>
</cp:coreProperties>
</file>