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AA10D1">
        <w:rPr>
          <w:rFonts w:ascii="Times New Roman" w:hAnsi="Times New Roman" w:cs="Times New Roman"/>
          <w:sz w:val="28"/>
          <w:szCs w:val="28"/>
        </w:rPr>
        <w:t>22</w:t>
      </w:r>
      <w:r w:rsidR="0021267E" w:rsidRPr="0065540B">
        <w:rPr>
          <w:rFonts w:ascii="Times New Roman" w:hAnsi="Times New Roman" w:cs="Times New Roman"/>
          <w:sz w:val="28"/>
          <w:szCs w:val="28"/>
        </w:rPr>
        <w:t>.</w:t>
      </w:r>
      <w:r w:rsidR="00AA10D1">
        <w:rPr>
          <w:rFonts w:ascii="Times New Roman" w:hAnsi="Times New Roman" w:cs="Times New Roman"/>
          <w:sz w:val="28"/>
          <w:szCs w:val="28"/>
        </w:rPr>
        <w:t>03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AA10D1">
        <w:rPr>
          <w:rFonts w:ascii="Times New Roman" w:hAnsi="Times New Roman" w:cs="Times New Roman"/>
          <w:sz w:val="28"/>
          <w:szCs w:val="28"/>
        </w:rPr>
        <w:t>2</w:t>
      </w: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95"/>
        <w:gridCol w:w="8070"/>
      </w:tblGrid>
      <w:tr w:rsidR="00AD0ADC" w:rsidRPr="00C65117" w:rsidTr="00D149F2">
        <w:trPr>
          <w:cantSplit/>
          <w:trHeight w:val="4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704D6A" w:rsidRPr="009A3795" w:rsidRDefault="00704D6A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8070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D0988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3D0988" w:rsidRPr="009A3795" w:rsidRDefault="003D0988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070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AA10D1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07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0"/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М.С. Смирнова на включение в кадровый резерв от 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Default="00D149F2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2">
              <w:rPr>
                <w:rFonts w:ascii="Times New Roman" w:hAnsi="Times New Roman" w:cs="Times New Roman"/>
                <w:sz w:val="24"/>
                <w:szCs w:val="24"/>
              </w:rPr>
              <w:t>Невмятуллина Эльвира Фейзрахмановна</w:t>
            </w:r>
          </w:p>
        </w:tc>
        <w:tc>
          <w:tcPr>
            <w:tcW w:w="8070" w:type="dxa"/>
          </w:tcPr>
          <w:p w:rsidR="008953E3" w:rsidRDefault="00D149F2" w:rsidP="00D149F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D149F2" w:rsidRDefault="00D149F2" w:rsidP="00D149F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Копылова Наталья Вадимовна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Саличев Артем Сергеевич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Газибагандова Мадина Магомедовна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Мусатова Татьяна Николаевна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Власов Евгений Анатольевич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Петров Олег Александрович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Иващенко Мария Алексеевна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t>Савочкин Андрей Сергеевич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t>Иванова Людмила Сергеевна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Default="00AA10D1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1">
              <w:rPr>
                <w:rFonts w:ascii="Times New Roman" w:hAnsi="Times New Roman" w:cs="Times New Roman"/>
                <w:sz w:val="24"/>
                <w:szCs w:val="24"/>
              </w:rPr>
              <w:t>Иншакова Юлия Владимировна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3D0988" w:rsidRDefault="003D0988"/>
    <w:p w:rsidR="003D0988" w:rsidRDefault="003D0988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53"/>
        <w:gridCol w:w="8212"/>
      </w:tblGrid>
      <w:tr w:rsidR="003D0988" w:rsidTr="003D0988">
        <w:trPr>
          <w:cantSplit/>
          <w:trHeight w:val="431"/>
        </w:trPr>
        <w:tc>
          <w:tcPr>
            <w:tcW w:w="1853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2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Борисов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Н.С. Борисова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 xml:space="preserve"> Согласие В.С. Магона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Кораблева Инна Юрьевна</w:t>
            </w:r>
          </w:p>
        </w:tc>
        <w:tc>
          <w:tcPr>
            <w:tcW w:w="8212" w:type="dxa"/>
          </w:tcPr>
          <w:p w:rsidR="001456C0" w:rsidRDefault="001456C0" w:rsidP="001456C0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комиссии от 16.03.2022 № 02/2</w:t>
            </w:r>
          </w:p>
          <w:p w:rsidR="008953E3" w:rsidRDefault="001456C0" w:rsidP="001456C0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Осипян Евгения Арсеновна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Устинов Александр Сергеевич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Габриелянц Сабина Николаевна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Пашин Артур Рубенович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Белова Александра Николаевна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Михайлова Гаянэ Валерьяновна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Сополев Владимир Александрович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Тягунов Владислав Игоревич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Ходоченко Станислав Викторович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P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5540B" w:rsidRDefault="0065540B" w:rsidP="0065540B">
      <w:pPr>
        <w:jc w:val="center"/>
        <w:rPr>
          <w:sz w:val="28"/>
          <w:szCs w:val="28"/>
        </w:rPr>
      </w:pPr>
    </w:p>
    <w:p w:rsidR="00461BE3" w:rsidRPr="003D0988" w:rsidRDefault="00461BE3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461BE3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27" w:rsidRDefault="000F2327" w:rsidP="00036FB3">
      <w:r>
        <w:separator/>
      </w:r>
    </w:p>
  </w:endnote>
  <w:endnote w:type="continuationSeparator" w:id="0">
    <w:p w:rsidR="000F2327" w:rsidRDefault="000F2327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27" w:rsidRDefault="000F2327" w:rsidP="00036FB3">
      <w:r>
        <w:separator/>
      </w:r>
    </w:p>
  </w:footnote>
  <w:footnote w:type="continuationSeparator" w:id="0">
    <w:p w:rsidR="000F2327" w:rsidRDefault="000F2327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D343A"/>
    <w:rsid w:val="000D5C1C"/>
    <w:rsid w:val="000E5164"/>
    <w:rsid w:val="000F05C0"/>
    <w:rsid w:val="000F2327"/>
    <w:rsid w:val="001310F2"/>
    <w:rsid w:val="00137AC7"/>
    <w:rsid w:val="00143859"/>
    <w:rsid w:val="00143E1E"/>
    <w:rsid w:val="00144572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949D2"/>
    <w:rsid w:val="003B23D1"/>
    <w:rsid w:val="003C0FDF"/>
    <w:rsid w:val="003C60F5"/>
    <w:rsid w:val="003D0988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F427C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406E"/>
    <w:rsid w:val="00B753A7"/>
    <w:rsid w:val="00BC4F00"/>
    <w:rsid w:val="00BD161C"/>
    <w:rsid w:val="00BD41ED"/>
    <w:rsid w:val="00C27B8F"/>
    <w:rsid w:val="00C645D4"/>
    <w:rsid w:val="00C65117"/>
    <w:rsid w:val="00C7571A"/>
    <w:rsid w:val="00C90B34"/>
    <w:rsid w:val="00CB6164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F031BB"/>
    <w:rsid w:val="00F056D8"/>
    <w:rsid w:val="00F44A96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C7D098-A1CD-4A26-BAA9-7D5AFE45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55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10</cp:revision>
  <cp:lastPrinted>2021-07-14T14:15:00Z</cp:lastPrinted>
  <dcterms:created xsi:type="dcterms:W3CDTF">2022-03-22T08:47:00Z</dcterms:created>
  <dcterms:modified xsi:type="dcterms:W3CDTF">2022-03-22T12:00:00Z</dcterms:modified>
</cp:coreProperties>
</file>