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0B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 xml:space="preserve">Список кадрового резерва МИ ФНС России по крупнейшим </w:t>
      </w:r>
    </w:p>
    <w:p w:rsidR="00036FB3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>налогоплательщикам № 4</w:t>
      </w:r>
      <w:r w:rsidR="00544B37" w:rsidRPr="0065540B">
        <w:rPr>
          <w:rFonts w:ascii="Times New Roman" w:hAnsi="Times New Roman" w:cs="Times New Roman"/>
          <w:sz w:val="28"/>
          <w:szCs w:val="28"/>
        </w:rPr>
        <w:t xml:space="preserve"> по </w:t>
      </w:r>
      <w:r w:rsidR="0021267E" w:rsidRPr="0065540B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9C71C2">
        <w:rPr>
          <w:rFonts w:ascii="Times New Roman" w:hAnsi="Times New Roman" w:cs="Times New Roman"/>
          <w:sz w:val="28"/>
          <w:szCs w:val="28"/>
        </w:rPr>
        <w:t>2</w:t>
      </w:r>
      <w:r w:rsidR="00585113">
        <w:rPr>
          <w:rFonts w:ascii="Times New Roman" w:hAnsi="Times New Roman" w:cs="Times New Roman"/>
          <w:sz w:val="28"/>
          <w:szCs w:val="28"/>
        </w:rPr>
        <w:t>7</w:t>
      </w:r>
      <w:r w:rsidR="0021267E" w:rsidRPr="0065540B">
        <w:rPr>
          <w:rFonts w:ascii="Times New Roman" w:hAnsi="Times New Roman" w:cs="Times New Roman"/>
          <w:sz w:val="28"/>
          <w:szCs w:val="28"/>
        </w:rPr>
        <w:t>.</w:t>
      </w:r>
      <w:r w:rsidR="009C71C2">
        <w:rPr>
          <w:rFonts w:ascii="Times New Roman" w:hAnsi="Times New Roman" w:cs="Times New Roman"/>
          <w:sz w:val="28"/>
          <w:szCs w:val="28"/>
        </w:rPr>
        <w:t>1</w:t>
      </w:r>
      <w:r w:rsidR="0021267E" w:rsidRPr="0065540B">
        <w:rPr>
          <w:rFonts w:ascii="Times New Roman" w:hAnsi="Times New Roman" w:cs="Times New Roman"/>
          <w:sz w:val="28"/>
          <w:szCs w:val="28"/>
        </w:rPr>
        <w:t>0</w:t>
      </w:r>
      <w:r w:rsidR="000D343A" w:rsidRPr="0065540B">
        <w:rPr>
          <w:rFonts w:ascii="Times New Roman" w:hAnsi="Times New Roman" w:cs="Times New Roman"/>
          <w:sz w:val="28"/>
          <w:szCs w:val="28"/>
        </w:rPr>
        <w:t>.20</w:t>
      </w:r>
      <w:r w:rsidR="009830B8" w:rsidRPr="0065540B">
        <w:rPr>
          <w:rFonts w:ascii="Times New Roman" w:hAnsi="Times New Roman" w:cs="Times New Roman"/>
          <w:sz w:val="28"/>
          <w:szCs w:val="28"/>
        </w:rPr>
        <w:t>2</w:t>
      </w:r>
      <w:r w:rsidR="0021267E" w:rsidRPr="0065540B">
        <w:rPr>
          <w:rFonts w:ascii="Times New Roman" w:hAnsi="Times New Roman" w:cs="Times New Roman"/>
          <w:sz w:val="28"/>
          <w:szCs w:val="28"/>
        </w:rPr>
        <w:t>1</w:t>
      </w:r>
    </w:p>
    <w:p w:rsidR="0065540B" w:rsidRPr="0065540B" w:rsidRDefault="0065540B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AD0ADC" w:rsidRPr="00AD0ADC" w:rsidRDefault="00AD0ADC" w:rsidP="006F7F83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5" w:type="dxa"/>
        <w:tblInd w:w="-15" w:type="dxa"/>
        <w:tblBorders>
          <w:insideH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7797"/>
      </w:tblGrid>
      <w:tr w:rsidR="00AD0ADC" w:rsidRPr="00C65117" w:rsidTr="0065540B">
        <w:trPr>
          <w:cantSplit/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4D6A" w:rsidTr="00655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</w:tcPr>
          <w:p w:rsidR="00704D6A" w:rsidRPr="009A3795" w:rsidRDefault="00704D6A" w:rsidP="00704D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95">
              <w:rPr>
                <w:rFonts w:ascii="Times New Roman" w:hAnsi="Times New Roman" w:cs="Times New Roman"/>
                <w:sz w:val="24"/>
                <w:szCs w:val="24"/>
              </w:rPr>
              <w:t>Макарова Светлана Евгеньевна</w:t>
            </w:r>
          </w:p>
        </w:tc>
        <w:tc>
          <w:tcPr>
            <w:tcW w:w="7797" w:type="dxa"/>
          </w:tcPr>
          <w:p w:rsidR="00704D6A" w:rsidRPr="00221CA0" w:rsidRDefault="00704D6A" w:rsidP="00704D6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704D6A" w:rsidRDefault="00704D6A" w:rsidP="00704D6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704D6A" w:rsidTr="00655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</w:tcPr>
          <w:p w:rsidR="00704D6A" w:rsidRPr="009A3795" w:rsidRDefault="00704D6A" w:rsidP="00704D6A">
            <w:pPr>
              <w:pStyle w:val="a6"/>
              <w:tabs>
                <w:tab w:val="left" w:pos="0"/>
                <w:tab w:val="left" w:pos="709"/>
              </w:tabs>
              <w:contextualSpacing/>
            </w:pPr>
            <w:r w:rsidRPr="009A3795">
              <w:t>Минакова Татьяна Ивановна</w:t>
            </w:r>
          </w:p>
        </w:tc>
        <w:tc>
          <w:tcPr>
            <w:tcW w:w="7797" w:type="dxa"/>
          </w:tcPr>
          <w:p w:rsidR="00704D6A" w:rsidRPr="00221CA0" w:rsidRDefault="00704D6A" w:rsidP="00704D6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704D6A" w:rsidRDefault="00704D6A" w:rsidP="00704D6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 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704D6A" w:rsidTr="00655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D6A" w:rsidRDefault="00704D6A" w:rsidP="00704D6A">
            <w:r>
              <w:br w:type="page"/>
            </w:r>
          </w:p>
          <w:p w:rsidR="00704D6A" w:rsidRPr="00AD0ADC" w:rsidRDefault="00704D6A" w:rsidP="00704D6A">
            <w:pPr>
              <w:ind w:left="-98"/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704D6A" w:rsidTr="00655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04D6A" w:rsidRPr="00C65117" w:rsidRDefault="00704D6A" w:rsidP="00704D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704D6A" w:rsidRDefault="00704D6A" w:rsidP="00704D6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4D6A" w:rsidTr="00655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4D6A" w:rsidRDefault="00704D6A" w:rsidP="00704D6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Сополев Владимир Александрович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D6A" w:rsidRPr="00221CA0" w:rsidRDefault="00704D6A" w:rsidP="00704D6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704D6A" w:rsidRDefault="00704D6A" w:rsidP="00704D6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</w:tbl>
    <w:p w:rsidR="0065540B" w:rsidRDefault="0065540B" w:rsidP="0065540B">
      <w:pPr>
        <w:jc w:val="center"/>
        <w:rPr>
          <w:sz w:val="28"/>
          <w:szCs w:val="28"/>
        </w:rPr>
      </w:pPr>
    </w:p>
    <w:p w:rsidR="0065540B" w:rsidRDefault="0065540B" w:rsidP="00655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государственных гражданских служащих, </w:t>
      </w:r>
      <w:r>
        <w:rPr>
          <w:sz w:val="28"/>
          <w:szCs w:val="28"/>
        </w:rPr>
        <w:br/>
        <w:t>исключенных из кадрового резерва.</w:t>
      </w:r>
    </w:p>
    <w:p w:rsidR="0065540B" w:rsidRDefault="0065540B" w:rsidP="006F7F83">
      <w:r>
        <w:rPr>
          <w:b/>
          <w:sz w:val="28"/>
          <w:szCs w:val="28"/>
        </w:rPr>
        <w:t>Ведущая</w:t>
      </w:r>
      <w:r w:rsidRPr="00E800F1">
        <w:rPr>
          <w:b/>
          <w:sz w:val="28"/>
          <w:szCs w:val="28"/>
        </w:rPr>
        <w:t xml:space="preserve"> группа должностей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7797"/>
      </w:tblGrid>
      <w:tr w:rsidR="00834202" w:rsidTr="0065540B">
        <w:trPr>
          <w:cantSplit/>
          <w:trHeight w:val="431"/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02" w:rsidRPr="00C65117" w:rsidRDefault="00834202" w:rsidP="0083420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202" w:rsidRPr="00C65117" w:rsidRDefault="00834202" w:rsidP="0083420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9C71C2" w:rsidTr="009C71C2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1C2" w:rsidRPr="009C71C2" w:rsidRDefault="009C71C2" w:rsidP="009C71C2">
            <w:r w:rsidRPr="009C71C2">
              <w:t>Амадзиев Абдул Алиевич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9C71C2" w:rsidRPr="00BD41ED" w:rsidRDefault="009C71C2" w:rsidP="009C71C2">
            <w:r w:rsidRPr="00BD41ED">
              <w:rPr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9C71C2" w:rsidTr="009C71C2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1C2" w:rsidRPr="009C71C2" w:rsidRDefault="009C71C2" w:rsidP="009C71C2">
            <w:pPr>
              <w:pStyle w:val="a6"/>
              <w:tabs>
                <w:tab w:val="left" w:pos="0"/>
                <w:tab w:val="left" w:pos="709"/>
              </w:tabs>
              <w:contextualSpacing/>
            </w:pPr>
            <w:r w:rsidRPr="009C71C2">
              <w:t>Барамшина Ирина Расульяновна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9C71C2" w:rsidRPr="00BD41ED" w:rsidRDefault="009C71C2" w:rsidP="009C71C2">
            <w:r w:rsidRPr="00BD41ED">
              <w:rPr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9C71C2" w:rsidTr="009C71C2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1C2" w:rsidRPr="009C71C2" w:rsidRDefault="009C71C2" w:rsidP="009C71C2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highlight w:val="yellow"/>
              </w:rPr>
            </w:pPr>
            <w:r w:rsidRPr="009C71C2">
              <w:t>Гуманев Андрей Геннадьевич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C2" w:rsidRPr="00BD41ED" w:rsidRDefault="009C71C2" w:rsidP="009C71C2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D41ED">
              <w:rPr>
                <w:rFonts w:ascii="Times New Roman" w:hAnsi="Times New Roman" w:cs="Times New Roman"/>
                <w:sz w:val="24"/>
                <w:szCs w:val="24"/>
              </w:rPr>
              <w:t>В связи с увольнением с государственной гражданской службы.</w:t>
            </w:r>
          </w:p>
        </w:tc>
      </w:tr>
      <w:tr w:rsidR="009C71C2" w:rsidTr="009C71C2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71C2" w:rsidRPr="009C71C2" w:rsidRDefault="009C71C2" w:rsidP="009C71C2">
            <w:pPr>
              <w:pStyle w:val="a6"/>
              <w:tabs>
                <w:tab w:val="left" w:pos="0"/>
                <w:tab w:val="left" w:pos="709"/>
              </w:tabs>
              <w:contextualSpacing/>
            </w:pPr>
            <w:r w:rsidRPr="009C71C2">
              <w:t xml:space="preserve">Улитин Егор </w:t>
            </w:r>
          </w:p>
          <w:p w:rsidR="009C71C2" w:rsidRPr="009A3795" w:rsidRDefault="009C71C2" w:rsidP="009C71C2">
            <w:pPr>
              <w:pStyle w:val="a6"/>
              <w:tabs>
                <w:tab w:val="left" w:pos="0"/>
                <w:tab w:val="left" w:pos="709"/>
              </w:tabs>
              <w:contextualSpacing/>
            </w:pPr>
            <w:r w:rsidRPr="009C71C2">
              <w:t>Федорович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9C71C2" w:rsidRPr="00BD41ED" w:rsidRDefault="009C71C2" w:rsidP="009C71C2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BD41ED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</w:t>
            </w:r>
            <w:bookmarkStart w:id="0" w:name="_GoBack"/>
            <w:bookmarkEnd w:id="0"/>
            <w:r w:rsidRPr="00BD41ED">
              <w:rPr>
                <w:rFonts w:ascii="Times New Roman" w:hAnsi="Times New Roman" w:cs="Times New Roman"/>
                <w:sz w:val="24"/>
                <w:szCs w:val="28"/>
              </w:rPr>
              <w:t>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65540B" w:rsidRDefault="0065540B"/>
    <w:p w:rsidR="00BD41ED" w:rsidRDefault="00BD41ED"/>
    <w:p w:rsidR="0065540B" w:rsidRDefault="0065540B">
      <w:r>
        <w:rPr>
          <w:b/>
          <w:sz w:val="28"/>
          <w:szCs w:val="28"/>
        </w:rPr>
        <w:t>Старшая</w:t>
      </w:r>
      <w:r w:rsidRPr="00E800F1">
        <w:rPr>
          <w:b/>
          <w:sz w:val="28"/>
          <w:szCs w:val="28"/>
        </w:rPr>
        <w:t xml:space="preserve"> группа должностей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7797"/>
      </w:tblGrid>
      <w:tr w:rsidR="0065540B" w:rsidTr="0065540B">
        <w:trPr>
          <w:cantSplit/>
          <w:trHeight w:val="431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C65117" w:rsidRDefault="0065540B" w:rsidP="006554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0B" w:rsidRPr="00C65117" w:rsidRDefault="0065540B" w:rsidP="006554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9C71C2" w:rsidTr="0065540B">
        <w:trPr>
          <w:cantSplit/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2" w:rsidRDefault="009C71C2" w:rsidP="009C71C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C71C2">
              <w:rPr>
                <w:rFonts w:ascii="Times New Roman" w:hAnsi="Times New Roman" w:cs="Times New Roman"/>
                <w:sz w:val="24"/>
                <w:szCs w:val="28"/>
              </w:rPr>
              <w:t>Егошина Ксения Андреевна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C2" w:rsidRDefault="009C71C2" w:rsidP="009C71C2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5540B"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F031BB" w:rsidRDefault="00F031BB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31BB" w:rsidSect="0065540B">
      <w:pgSz w:w="11906" w:h="16838" w:code="9"/>
      <w:pgMar w:top="993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3F" w:rsidRDefault="00A6143F" w:rsidP="00036FB3">
      <w:r>
        <w:separator/>
      </w:r>
    </w:p>
  </w:endnote>
  <w:endnote w:type="continuationSeparator" w:id="0">
    <w:p w:rsidR="00A6143F" w:rsidRDefault="00A6143F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3F" w:rsidRDefault="00A6143F" w:rsidP="00036FB3">
      <w:r>
        <w:separator/>
      </w:r>
    </w:p>
  </w:footnote>
  <w:footnote w:type="continuationSeparator" w:id="0">
    <w:p w:rsidR="00A6143F" w:rsidRDefault="00A6143F" w:rsidP="0003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3FB1"/>
    <w:rsid w:val="000564CE"/>
    <w:rsid w:val="00064226"/>
    <w:rsid w:val="00073887"/>
    <w:rsid w:val="000854E9"/>
    <w:rsid w:val="0009103D"/>
    <w:rsid w:val="000B4A22"/>
    <w:rsid w:val="000B7AEE"/>
    <w:rsid w:val="000D343A"/>
    <w:rsid w:val="000D5C1C"/>
    <w:rsid w:val="000E5164"/>
    <w:rsid w:val="000F05C0"/>
    <w:rsid w:val="00137AC7"/>
    <w:rsid w:val="00143859"/>
    <w:rsid w:val="00143E1E"/>
    <w:rsid w:val="00144572"/>
    <w:rsid w:val="00144CE9"/>
    <w:rsid w:val="00150937"/>
    <w:rsid w:val="00156D8C"/>
    <w:rsid w:val="00160CD9"/>
    <w:rsid w:val="00170384"/>
    <w:rsid w:val="0017213D"/>
    <w:rsid w:val="001747F3"/>
    <w:rsid w:val="00177962"/>
    <w:rsid w:val="00181127"/>
    <w:rsid w:val="001B5E35"/>
    <w:rsid w:val="001C698D"/>
    <w:rsid w:val="001D464B"/>
    <w:rsid w:val="002115B1"/>
    <w:rsid w:val="00211D98"/>
    <w:rsid w:val="0021267E"/>
    <w:rsid w:val="00221CA0"/>
    <w:rsid w:val="00225350"/>
    <w:rsid w:val="00226881"/>
    <w:rsid w:val="00257B9E"/>
    <w:rsid w:val="00267DA2"/>
    <w:rsid w:val="002B59FE"/>
    <w:rsid w:val="002D5C48"/>
    <w:rsid w:val="002E66C3"/>
    <w:rsid w:val="00360ED0"/>
    <w:rsid w:val="003721C5"/>
    <w:rsid w:val="0038180C"/>
    <w:rsid w:val="003B23D1"/>
    <w:rsid w:val="003C0FDF"/>
    <w:rsid w:val="003C60F5"/>
    <w:rsid w:val="003D3033"/>
    <w:rsid w:val="003F2972"/>
    <w:rsid w:val="0040138F"/>
    <w:rsid w:val="00406168"/>
    <w:rsid w:val="00433F8E"/>
    <w:rsid w:val="00442571"/>
    <w:rsid w:val="0045555C"/>
    <w:rsid w:val="00462518"/>
    <w:rsid w:val="004628F7"/>
    <w:rsid w:val="004659EB"/>
    <w:rsid w:val="004B67B4"/>
    <w:rsid w:val="004C1E58"/>
    <w:rsid w:val="004D2AE5"/>
    <w:rsid w:val="00544B37"/>
    <w:rsid w:val="00554D30"/>
    <w:rsid w:val="00557236"/>
    <w:rsid w:val="00557C73"/>
    <w:rsid w:val="00573CA6"/>
    <w:rsid w:val="00585113"/>
    <w:rsid w:val="00594FB1"/>
    <w:rsid w:val="005C49A2"/>
    <w:rsid w:val="005E2822"/>
    <w:rsid w:val="00605053"/>
    <w:rsid w:val="0061581C"/>
    <w:rsid w:val="006307B0"/>
    <w:rsid w:val="006456A5"/>
    <w:rsid w:val="0065540B"/>
    <w:rsid w:val="006665D2"/>
    <w:rsid w:val="0068050D"/>
    <w:rsid w:val="006D4219"/>
    <w:rsid w:val="006E6F63"/>
    <w:rsid w:val="006E755C"/>
    <w:rsid w:val="006F79EE"/>
    <w:rsid w:val="006F7F83"/>
    <w:rsid w:val="00704D6A"/>
    <w:rsid w:val="00721AA2"/>
    <w:rsid w:val="0073573D"/>
    <w:rsid w:val="00737CA2"/>
    <w:rsid w:val="007608E9"/>
    <w:rsid w:val="0076404C"/>
    <w:rsid w:val="00776330"/>
    <w:rsid w:val="00780A8D"/>
    <w:rsid w:val="007B364B"/>
    <w:rsid w:val="007D550A"/>
    <w:rsid w:val="007E0179"/>
    <w:rsid w:val="007F4DE9"/>
    <w:rsid w:val="00802AD2"/>
    <w:rsid w:val="008247A4"/>
    <w:rsid w:val="00834202"/>
    <w:rsid w:val="008432FE"/>
    <w:rsid w:val="00844963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A3795"/>
    <w:rsid w:val="009C1B25"/>
    <w:rsid w:val="009C71C2"/>
    <w:rsid w:val="009F427C"/>
    <w:rsid w:val="00A024B5"/>
    <w:rsid w:val="00A34AFC"/>
    <w:rsid w:val="00A6143F"/>
    <w:rsid w:val="00A73C45"/>
    <w:rsid w:val="00A8275D"/>
    <w:rsid w:val="00A9335E"/>
    <w:rsid w:val="00AA1100"/>
    <w:rsid w:val="00AD0ADC"/>
    <w:rsid w:val="00AD0F3D"/>
    <w:rsid w:val="00B00824"/>
    <w:rsid w:val="00B03119"/>
    <w:rsid w:val="00B06BA7"/>
    <w:rsid w:val="00B422A4"/>
    <w:rsid w:val="00B52312"/>
    <w:rsid w:val="00B6406E"/>
    <w:rsid w:val="00B753A7"/>
    <w:rsid w:val="00BC4F00"/>
    <w:rsid w:val="00BD161C"/>
    <w:rsid w:val="00BD41ED"/>
    <w:rsid w:val="00C27B8F"/>
    <w:rsid w:val="00C645D4"/>
    <w:rsid w:val="00C65117"/>
    <w:rsid w:val="00C7571A"/>
    <w:rsid w:val="00C90B34"/>
    <w:rsid w:val="00CB6164"/>
    <w:rsid w:val="00CF663A"/>
    <w:rsid w:val="00CF69D3"/>
    <w:rsid w:val="00D279BB"/>
    <w:rsid w:val="00D555E5"/>
    <w:rsid w:val="00D57681"/>
    <w:rsid w:val="00D64513"/>
    <w:rsid w:val="00D82B25"/>
    <w:rsid w:val="00DA1916"/>
    <w:rsid w:val="00DA60B4"/>
    <w:rsid w:val="00DB565D"/>
    <w:rsid w:val="00DB7A10"/>
    <w:rsid w:val="00DD5D7E"/>
    <w:rsid w:val="00E10EDE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F031BB"/>
    <w:rsid w:val="00F056D8"/>
    <w:rsid w:val="00F540FD"/>
    <w:rsid w:val="00F54CB2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  <w:style w:type="character" w:styleId="aa">
    <w:name w:val="Hyperlink"/>
    <w:rsid w:val="0036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D5DF31C-3139-4570-BCAE-E6D8AE44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139</TotalTime>
  <Pages>1</Pages>
  <Words>272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Бинкова Светлана Владимировна</cp:lastModifiedBy>
  <cp:revision>13</cp:revision>
  <cp:lastPrinted>2021-07-14T14:15:00Z</cp:lastPrinted>
  <dcterms:created xsi:type="dcterms:W3CDTF">2021-03-04T09:05:00Z</dcterms:created>
  <dcterms:modified xsi:type="dcterms:W3CDTF">2021-10-27T08:18:00Z</dcterms:modified>
</cp:coreProperties>
</file>