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A482" w14:textId="7ECE8613" w:rsidR="00036FB3" w:rsidRPr="00544B37" w:rsidRDefault="006E6F6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кадрового резерва </w:t>
      </w:r>
      <w:r w:rsidR="003F2166">
        <w:rPr>
          <w:rFonts w:ascii="Times New Roman" w:hAnsi="Times New Roman" w:cs="Times New Roman"/>
          <w:sz w:val="28"/>
          <w:szCs w:val="28"/>
        </w:rPr>
        <w:t>МРИ</w:t>
      </w:r>
      <w:r>
        <w:rPr>
          <w:rFonts w:ascii="Times New Roman" w:hAnsi="Times New Roman" w:cs="Times New Roman"/>
          <w:sz w:val="28"/>
          <w:szCs w:val="28"/>
        </w:rPr>
        <w:t xml:space="preserve"> ФНС России по крупнейшим налогоплательщикам № </w:t>
      </w:r>
      <w:r w:rsidR="003F2166">
        <w:rPr>
          <w:rFonts w:ascii="Times New Roman" w:hAnsi="Times New Roman" w:cs="Times New Roman"/>
          <w:sz w:val="28"/>
          <w:szCs w:val="28"/>
        </w:rPr>
        <w:t>8</w:t>
      </w:r>
      <w:r w:rsidR="00544B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314F9" w14:textId="77777777" w:rsidR="00036FB3" w:rsidRPr="00A30B5D" w:rsidRDefault="00036FB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14:paraId="34A87723" w14:textId="77777777" w:rsidR="00AD0ADC" w:rsidRDefault="00AD0ADC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p w14:paraId="3DEF5C05" w14:textId="77777777" w:rsidR="00F52FAE" w:rsidRPr="00AD0ADC" w:rsidRDefault="00F52FAE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1" w:type="dxa"/>
        <w:tblInd w:w="3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"/>
        <w:gridCol w:w="2693"/>
        <w:gridCol w:w="7087"/>
      </w:tblGrid>
      <w:tr w:rsidR="00AD0ADC" w:rsidRPr="00C65117" w14:paraId="7FDA3448" w14:textId="77777777" w:rsidTr="00211D98">
        <w:trPr>
          <w:gridBefore w:val="1"/>
          <w:wBefore w:w="81" w:type="dxa"/>
          <w:cantSplit/>
          <w:trHeight w:val="4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11A5" w14:textId="77777777"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BB02" w14:textId="77777777"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14:paraId="61DBC854" w14:textId="77777777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14:paraId="7114B865" w14:textId="77777777" w:rsidR="00AD0ADC" w:rsidRPr="00A30B5D" w:rsidRDefault="003F2166" w:rsidP="00E92697">
            <w:r w:rsidRPr="00A30B5D">
              <w:t>Андреев Михаил Валерьевич</w:t>
            </w:r>
          </w:p>
        </w:tc>
        <w:tc>
          <w:tcPr>
            <w:tcW w:w="7087" w:type="dxa"/>
          </w:tcPr>
          <w:p w14:paraId="42F2FFD7" w14:textId="77777777" w:rsidR="00C90EFC" w:rsidRPr="00A30B5D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Протокол заседания конкурсной комиссии от 23.01.2020 № 1/1</w:t>
            </w:r>
          </w:p>
          <w:p w14:paraId="7F4DAC66" w14:textId="77777777" w:rsidR="00AD0ADC" w:rsidRPr="00A30B5D" w:rsidRDefault="00AD0ADC" w:rsidP="00C90EFC">
            <w:pPr>
              <w:pStyle w:val="ConsNonformat"/>
              <w:widowControl/>
              <w:spacing w:line="276" w:lineRule="auto"/>
              <w:ind w:right="0"/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2. Приказ М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И ФНС России по крупне</w:t>
            </w:r>
            <w:r w:rsidR="00E65870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йшим налогоплательщикам № 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65870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27.01.2020</w:t>
            </w:r>
            <w:r w:rsidR="00E65870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02-29/27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F2166" w14:paraId="7A2065B5" w14:textId="77777777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14:paraId="47A12159" w14:textId="77777777" w:rsidR="003F2166" w:rsidRPr="00A30B5D" w:rsidRDefault="003F2166" w:rsidP="00E92697">
            <w:r w:rsidRPr="00A30B5D">
              <w:t>Милош Лариса Николаевна</w:t>
            </w:r>
          </w:p>
        </w:tc>
        <w:tc>
          <w:tcPr>
            <w:tcW w:w="7087" w:type="dxa"/>
          </w:tcPr>
          <w:p w14:paraId="0B891D37" w14:textId="77777777" w:rsidR="00C90EFC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23.01.2020 № 1/1</w:t>
            </w:r>
          </w:p>
          <w:p w14:paraId="26327E34" w14:textId="77777777" w:rsidR="003F2166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от 27.01.2020 № 02-29/27</w:t>
            </w:r>
          </w:p>
        </w:tc>
      </w:tr>
      <w:tr w:rsidR="003F2166" w14:paraId="4ECABA88" w14:textId="77777777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14:paraId="47EAC245" w14:textId="77777777" w:rsidR="003F2166" w:rsidRPr="00A30B5D" w:rsidRDefault="007F7331" w:rsidP="00E92697">
            <w:r>
              <w:t>Егорова Наталья Владимировна</w:t>
            </w:r>
          </w:p>
        </w:tc>
        <w:tc>
          <w:tcPr>
            <w:tcW w:w="7087" w:type="dxa"/>
          </w:tcPr>
          <w:p w14:paraId="142BB21A" w14:textId="77777777" w:rsidR="00C90EFC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>28.06.2022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>4/1</w:t>
            </w:r>
          </w:p>
          <w:p w14:paraId="6B5C4B89" w14:textId="77777777" w:rsidR="003F2166" w:rsidRPr="00A30B5D" w:rsidRDefault="00C90EFC" w:rsidP="00C92EB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proofErr w:type="gramStart"/>
            <w:r w:rsidR="00C92EBA">
              <w:rPr>
                <w:rFonts w:ascii="Times New Roman" w:hAnsi="Times New Roman" w:cs="Times New Roman"/>
                <w:sz w:val="24"/>
                <w:szCs w:val="28"/>
              </w:rPr>
              <w:t xml:space="preserve">29.06.2022 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proofErr w:type="gramEnd"/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92EBA" w:rsidRPr="00C92EBA">
              <w:rPr>
                <w:rFonts w:ascii="Times New Roman" w:hAnsi="Times New Roman" w:cs="Times New Roman"/>
                <w:sz w:val="24"/>
                <w:szCs w:val="28"/>
              </w:rPr>
              <w:t>02-16/163</w:t>
            </w:r>
          </w:p>
        </w:tc>
      </w:tr>
      <w:tr w:rsidR="0013233A" w14:paraId="748F97EE" w14:textId="77777777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14:paraId="5262E5AC" w14:textId="77777777" w:rsidR="0013233A" w:rsidRPr="0013233A" w:rsidRDefault="007F7331" w:rsidP="00E92697">
            <w:proofErr w:type="spellStart"/>
            <w:r>
              <w:t>Мустафаева</w:t>
            </w:r>
            <w:proofErr w:type="spellEnd"/>
            <w:r>
              <w:t xml:space="preserve"> Асият </w:t>
            </w:r>
            <w:proofErr w:type="spellStart"/>
            <w:r>
              <w:t>Адильевна</w:t>
            </w:r>
            <w:proofErr w:type="spellEnd"/>
          </w:p>
        </w:tc>
        <w:tc>
          <w:tcPr>
            <w:tcW w:w="7087" w:type="dxa"/>
          </w:tcPr>
          <w:p w14:paraId="3711D166" w14:textId="77777777"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>28.06.2022</w:t>
            </w:r>
            <w:r w:rsidR="00C92EBA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>4/1</w:t>
            </w:r>
          </w:p>
          <w:p w14:paraId="419B0EB2" w14:textId="77777777" w:rsidR="0013233A" w:rsidRPr="00224B08" w:rsidRDefault="00363AE0" w:rsidP="004C13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proofErr w:type="gramStart"/>
            <w:r w:rsidR="00C92EBA">
              <w:rPr>
                <w:rFonts w:ascii="Times New Roman" w:hAnsi="Times New Roman" w:cs="Times New Roman"/>
                <w:sz w:val="24"/>
                <w:szCs w:val="28"/>
              </w:rPr>
              <w:t xml:space="preserve">29.06.2022 </w:t>
            </w:r>
            <w:r w:rsidR="00C92EBA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proofErr w:type="gramEnd"/>
            <w:r w:rsidR="00C92EBA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92EBA" w:rsidRPr="00C92EBA">
              <w:rPr>
                <w:rFonts w:ascii="Times New Roman" w:hAnsi="Times New Roman" w:cs="Times New Roman"/>
                <w:sz w:val="24"/>
                <w:szCs w:val="28"/>
              </w:rPr>
              <w:t>02-16/163</w:t>
            </w:r>
          </w:p>
        </w:tc>
      </w:tr>
      <w:tr w:rsidR="00847D3E" w14:paraId="541E1365" w14:textId="77777777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14:paraId="43C47A6D" w14:textId="77777777" w:rsidR="00847D3E" w:rsidRPr="0013233A" w:rsidRDefault="007F7331" w:rsidP="00E92697">
            <w:proofErr w:type="spellStart"/>
            <w:r>
              <w:t>Фейзуллаева</w:t>
            </w:r>
            <w:proofErr w:type="spellEnd"/>
            <w:r>
              <w:t xml:space="preserve"> Наргиз Магомедовна</w:t>
            </w:r>
          </w:p>
        </w:tc>
        <w:tc>
          <w:tcPr>
            <w:tcW w:w="7087" w:type="dxa"/>
          </w:tcPr>
          <w:p w14:paraId="63996FE7" w14:textId="77777777" w:rsidR="00847D3E" w:rsidRPr="00224B08" w:rsidRDefault="00847D3E" w:rsidP="005845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>28.06.2022</w:t>
            </w:r>
            <w:r w:rsidR="00C92EBA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>4/1</w:t>
            </w:r>
          </w:p>
          <w:p w14:paraId="1066D5A0" w14:textId="77777777" w:rsidR="00847D3E" w:rsidRPr="00224B08" w:rsidRDefault="00847D3E" w:rsidP="005845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proofErr w:type="gramStart"/>
            <w:r w:rsidR="00C92EBA">
              <w:rPr>
                <w:rFonts w:ascii="Times New Roman" w:hAnsi="Times New Roman" w:cs="Times New Roman"/>
                <w:sz w:val="24"/>
                <w:szCs w:val="28"/>
              </w:rPr>
              <w:t xml:space="preserve">29.06.2022 </w:t>
            </w:r>
            <w:r w:rsidR="00C92EBA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proofErr w:type="gramEnd"/>
            <w:r w:rsidR="00C92EBA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92EBA" w:rsidRPr="00C92EBA">
              <w:rPr>
                <w:rFonts w:ascii="Times New Roman" w:hAnsi="Times New Roman" w:cs="Times New Roman"/>
                <w:sz w:val="24"/>
                <w:szCs w:val="28"/>
              </w:rPr>
              <w:t>02-16/163</w:t>
            </w:r>
          </w:p>
        </w:tc>
      </w:tr>
      <w:tr w:rsidR="00AD0ADC" w14:paraId="1D34080B" w14:textId="77777777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DAF358" w14:textId="77777777" w:rsidR="00E5598F" w:rsidRPr="00224B08" w:rsidRDefault="006F79EE" w:rsidP="00A30B5D">
            <w:pPr>
              <w:pStyle w:val="ConsNonformat"/>
              <w:widowControl/>
              <w:spacing w:line="276" w:lineRule="auto"/>
              <w:ind w:right="0" w:firstLine="708"/>
              <w:jc w:val="center"/>
            </w:pPr>
            <w:r w:rsidRPr="00224B08">
              <w:br w:type="page"/>
            </w:r>
          </w:p>
          <w:p w14:paraId="0AB62ECB" w14:textId="77777777" w:rsidR="00AD0ADC" w:rsidRDefault="00AD0ADC" w:rsidP="00E92697">
            <w:pPr>
              <w:rPr>
                <w:b/>
                <w:sz w:val="28"/>
                <w:szCs w:val="28"/>
              </w:rPr>
            </w:pPr>
            <w:r w:rsidRPr="00224B08">
              <w:rPr>
                <w:b/>
                <w:sz w:val="28"/>
                <w:szCs w:val="28"/>
              </w:rPr>
              <w:t>Старшая группа должностей</w:t>
            </w:r>
          </w:p>
          <w:p w14:paraId="0A2DE197" w14:textId="77777777" w:rsidR="00F52FAE" w:rsidRPr="00224B08" w:rsidRDefault="00F52FAE" w:rsidP="00E92697">
            <w:pPr>
              <w:rPr>
                <w:b/>
                <w:sz w:val="28"/>
                <w:szCs w:val="28"/>
              </w:rPr>
            </w:pPr>
          </w:p>
        </w:tc>
      </w:tr>
      <w:tr w:rsidR="00AD0ADC" w14:paraId="41D42131" w14:textId="77777777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</w:tcBorders>
            <w:vAlign w:val="center"/>
          </w:tcPr>
          <w:p w14:paraId="70254B96" w14:textId="77777777" w:rsidR="00AD0ADC" w:rsidRPr="00A30B5D" w:rsidRDefault="00AD0ADC" w:rsidP="00911A0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61D19F2B" w14:textId="77777777" w:rsidR="00AD0ADC" w:rsidRPr="00224B08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0E5164" w14:paraId="43180049" w14:textId="77777777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0A3636" w14:textId="77777777" w:rsidR="000E5164" w:rsidRPr="00A30B5D" w:rsidRDefault="003F2166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Игнатов Вячеслав Николаевич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E6E30" w14:textId="77777777" w:rsidR="00C90EFC" w:rsidRPr="00224B08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23.01.2020 № </w:t>
            </w:r>
            <w:r w:rsidR="001F699F">
              <w:rPr>
                <w:rFonts w:ascii="Times New Roman" w:hAnsi="Times New Roman" w:cs="Times New Roman"/>
                <w:sz w:val="24"/>
                <w:szCs w:val="28"/>
              </w:rPr>
              <w:t>1/2</w:t>
            </w:r>
          </w:p>
          <w:p w14:paraId="76660699" w14:textId="77777777" w:rsidR="000E5164" w:rsidRPr="00224B08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от 27.01.2020 № 02-29/27</w:t>
            </w:r>
          </w:p>
        </w:tc>
      </w:tr>
      <w:tr w:rsidR="006D4219" w14:paraId="4F3C1C60" w14:textId="77777777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CFCF28" w14:textId="77777777" w:rsidR="006D4219" w:rsidRPr="00A30B5D" w:rsidRDefault="003F2166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Черепнина Ирина Александровна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AF4D1" w14:textId="77777777" w:rsidR="00C90EFC" w:rsidRPr="00224B08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23.01.2020 № </w:t>
            </w:r>
            <w:r w:rsidR="001F699F">
              <w:rPr>
                <w:rFonts w:ascii="Times New Roman" w:hAnsi="Times New Roman" w:cs="Times New Roman"/>
                <w:sz w:val="24"/>
                <w:szCs w:val="28"/>
              </w:rPr>
              <w:t>1/2</w:t>
            </w:r>
          </w:p>
          <w:p w14:paraId="139ED41D" w14:textId="77777777" w:rsidR="006D4219" w:rsidRPr="00224B08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от 27.01.2020 № 02-29/27</w:t>
            </w:r>
          </w:p>
        </w:tc>
      </w:tr>
      <w:tr w:rsidR="004C562D" w14:paraId="0A59661C" w14:textId="77777777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195F6C" w14:textId="77777777" w:rsidR="004C562D" w:rsidRPr="0013233A" w:rsidRDefault="004C562D" w:rsidP="006660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3233A">
              <w:rPr>
                <w:rFonts w:ascii="Times New Roman" w:hAnsi="Times New Roman" w:cs="Times New Roman"/>
                <w:sz w:val="24"/>
                <w:szCs w:val="28"/>
              </w:rPr>
              <w:t>Лебедева Елена Владимировна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E9630" w14:textId="77777777" w:rsidR="004C562D" w:rsidRPr="00224B08" w:rsidRDefault="004C562D" w:rsidP="006660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03.09.2020 № 3/2</w:t>
            </w:r>
          </w:p>
          <w:p w14:paraId="4584951D" w14:textId="77777777" w:rsidR="004C562D" w:rsidRPr="00224B08" w:rsidRDefault="004C562D" w:rsidP="006660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от 04.09.2020 № 02-29/242</w:t>
            </w:r>
          </w:p>
        </w:tc>
      </w:tr>
      <w:tr w:rsidR="0013233A" w14:paraId="18DF5253" w14:textId="77777777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AEFB38" w14:textId="77777777" w:rsidR="0013233A" w:rsidRPr="0013233A" w:rsidRDefault="004C562D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Костаманова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Александровна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84BEB" w14:textId="77777777"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4C562D">
              <w:rPr>
                <w:rFonts w:ascii="Times New Roman" w:hAnsi="Times New Roman" w:cs="Times New Roman"/>
                <w:sz w:val="24"/>
                <w:szCs w:val="28"/>
              </w:rPr>
              <w:t>28.06.2022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4C562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/2</w:t>
            </w:r>
          </w:p>
          <w:p w14:paraId="43B52F2B" w14:textId="77777777" w:rsidR="0013233A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proofErr w:type="gramStart"/>
            <w:r w:rsidR="004C562D">
              <w:rPr>
                <w:rFonts w:ascii="Times New Roman" w:hAnsi="Times New Roman" w:cs="Times New Roman"/>
                <w:sz w:val="24"/>
                <w:szCs w:val="28"/>
              </w:rPr>
              <w:t xml:space="preserve">29.06.2022 </w:t>
            </w:r>
            <w:r w:rsidR="004C562D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proofErr w:type="gramEnd"/>
            <w:r w:rsidR="004C562D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C562D" w:rsidRPr="00C92EBA">
              <w:rPr>
                <w:rFonts w:ascii="Times New Roman" w:hAnsi="Times New Roman" w:cs="Times New Roman"/>
                <w:sz w:val="24"/>
                <w:szCs w:val="28"/>
              </w:rPr>
              <w:t>02-16/163</w:t>
            </w:r>
          </w:p>
        </w:tc>
      </w:tr>
      <w:tr w:rsidR="0071688E" w14:paraId="35A99D42" w14:textId="77777777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65FB7D" w14:textId="77777777" w:rsidR="0071688E" w:rsidRDefault="0071688E" w:rsidP="006660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Храпина</w:t>
            </w:r>
            <w:proofErr w:type="spellEnd"/>
            <w:r>
              <w:rPr>
                <w:szCs w:val="28"/>
              </w:rPr>
              <w:t xml:space="preserve"> Татьяна Юрьевна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DD33C" w14:textId="77777777" w:rsidR="0071688E" w:rsidRPr="00224B08" w:rsidRDefault="0071688E" w:rsidP="006660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06.10.2022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/2</w:t>
            </w:r>
          </w:p>
          <w:p w14:paraId="214D830F" w14:textId="77777777" w:rsidR="0071688E" w:rsidRPr="00224B08" w:rsidRDefault="0071688E" w:rsidP="007168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07.10.2022 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proofErr w:type="gramEnd"/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688E">
              <w:rPr>
                <w:rFonts w:ascii="Times New Roman" w:hAnsi="Times New Roman" w:cs="Times New Roman"/>
                <w:sz w:val="24"/>
                <w:szCs w:val="28"/>
              </w:rPr>
              <w:t>02-16/257</w:t>
            </w:r>
          </w:p>
        </w:tc>
      </w:tr>
    </w:tbl>
    <w:p w14:paraId="4702B967" w14:textId="77777777" w:rsidR="00DB565D" w:rsidRPr="00A30B5D" w:rsidRDefault="00DB565D" w:rsidP="00A30B5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14:paraId="4E8F88BF" w14:textId="77777777" w:rsidR="00F52FAE" w:rsidRDefault="00F52F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37DE98A" w14:textId="77777777" w:rsidR="00E800F1" w:rsidRDefault="00E800F1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государственных гражданских служащих, исключенных из кадрового резерва.</w:t>
      </w:r>
    </w:p>
    <w:p w14:paraId="40755163" w14:textId="77777777" w:rsidR="00F52FAE" w:rsidRDefault="00F52FAE" w:rsidP="007D2142">
      <w:pPr>
        <w:pStyle w:val="ConsNonformat"/>
        <w:widowControl/>
        <w:spacing w:line="276" w:lineRule="auto"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6FC01F59" w14:textId="77777777" w:rsidR="007D2142" w:rsidRDefault="00E800F1" w:rsidP="00F52FAE">
      <w:pPr>
        <w:pStyle w:val="ConsNonformat"/>
        <w:widowControl/>
        <w:spacing w:line="276" w:lineRule="auto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922" w:type="dxa"/>
        <w:tblInd w:w="27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7"/>
      </w:tblGrid>
      <w:tr w:rsidR="004B67B4" w:rsidRPr="00C65117" w14:paraId="715B6284" w14:textId="77777777" w:rsidTr="004B67B4">
        <w:trPr>
          <w:cantSplit/>
          <w:trHeight w:val="4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981D" w14:textId="77777777"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50E7" w14:textId="77777777"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7F7331" w14:paraId="24C79D7D" w14:textId="77777777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4F6C" w14:textId="77777777" w:rsidR="007F7331" w:rsidRPr="00A30B5D" w:rsidRDefault="007F7331" w:rsidP="00666096">
            <w:r w:rsidRPr="00A30B5D">
              <w:t>Скворцова Екатерина Юрьевна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CA9C" w14:textId="77777777" w:rsidR="007F7331" w:rsidRPr="0074099E" w:rsidRDefault="007F7331" w:rsidP="0066609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246D38">
              <w:rPr>
                <w:rFonts w:ascii="Times New Roman" w:hAnsi="Times New Roman" w:cs="Times New Roman"/>
                <w:sz w:val="24"/>
                <w:szCs w:val="28"/>
              </w:rPr>
              <w:t xml:space="preserve"> связи с  увольнением с государственной гражданской службы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F7331" w14:paraId="4F32B4CB" w14:textId="77777777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D95" w14:textId="77777777" w:rsidR="007F7331" w:rsidRPr="0013233A" w:rsidRDefault="007F7331" w:rsidP="00666096">
            <w:r w:rsidRPr="00216EE7">
              <w:t>Алешина Марина Леонидовна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750" w14:textId="77777777" w:rsidR="007F7331" w:rsidRDefault="007F7331" w:rsidP="0066609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142">
              <w:rPr>
                <w:rFonts w:ascii="Times New Roman" w:hAnsi="Times New Roman" w:cs="Times New Roman"/>
                <w:sz w:val="24"/>
                <w:szCs w:val="28"/>
              </w:rPr>
              <w:t xml:space="preserve">В связи </w:t>
            </w:r>
            <w:proofErr w:type="gramStart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>с  назначением</w:t>
            </w:r>
            <w:proofErr w:type="gramEnd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 xml:space="preserve">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7F7331" w14:paraId="6698830B" w14:textId="77777777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BA71" w14:textId="77777777" w:rsidR="007F7331" w:rsidRPr="0013233A" w:rsidRDefault="007F7331" w:rsidP="00666096">
            <w:proofErr w:type="spellStart"/>
            <w:r w:rsidRPr="00847D3E">
              <w:t>Корунова</w:t>
            </w:r>
            <w:proofErr w:type="spellEnd"/>
            <w:r w:rsidRPr="00847D3E">
              <w:t xml:space="preserve"> Елена Николаевна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7411" w14:textId="77777777" w:rsidR="007F7331" w:rsidRPr="0074099E" w:rsidRDefault="007F7331" w:rsidP="005845E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246D38">
              <w:rPr>
                <w:rFonts w:ascii="Times New Roman" w:hAnsi="Times New Roman" w:cs="Times New Roman"/>
                <w:sz w:val="24"/>
                <w:szCs w:val="28"/>
              </w:rPr>
              <w:t xml:space="preserve"> связи с  увольнением с государственной гражданской службы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F7331" w14:paraId="418DEAD2" w14:textId="77777777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3928" w14:textId="77777777" w:rsidR="007F7331" w:rsidRPr="0013233A" w:rsidRDefault="007F7331" w:rsidP="00666096">
            <w:r w:rsidRPr="00847D3E">
              <w:t>Воробьева Ирина Петровна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662E" w14:textId="77777777" w:rsidR="007F7331" w:rsidRDefault="007F7331" w:rsidP="003F0E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142">
              <w:rPr>
                <w:rFonts w:ascii="Times New Roman" w:hAnsi="Times New Roman" w:cs="Times New Roman"/>
                <w:sz w:val="24"/>
                <w:szCs w:val="28"/>
              </w:rPr>
              <w:t xml:space="preserve">В связи </w:t>
            </w:r>
            <w:proofErr w:type="gramStart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>с  назначением</w:t>
            </w:r>
            <w:proofErr w:type="gramEnd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 xml:space="preserve">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F04E8D" w14:paraId="3CAC5E50" w14:textId="77777777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5AB8" w14:textId="77777777" w:rsidR="00F04E8D" w:rsidRPr="007D2142" w:rsidRDefault="00F04E8D" w:rsidP="003F0E26">
            <w:r>
              <w:t>Андреева Анастасия Алексеевна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3C47" w14:textId="77777777" w:rsidR="00F04E8D" w:rsidRDefault="00F04E8D" w:rsidP="006C299E">
            <w:pPr>
              <w:spacing w:line="276" w:lineRule="auto"/>
              <w:ind w:firstLine="6"/>
              <w:jc w:val="both"/>
              <w:rPr>
                <w:szCs w:val="28"/>
              </w:rPr>
            </w:pPr>
            <w:r w:rsidRPr="008D0330">
              <w:rPr>
                <w:szCs w:val="28"/>
              </w:rPr>
              <w:t xml:space="preserve">В связи с  назначением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 </w:t>
            </w:r>
          </w:p>
        </w:tc>
      </w:tr>
      <w:tr w:rsidR="007F7331" w14:paraId="75DDB3BA" w14:textId="77777777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F9D4" w14:textId="77777777" w:rsidR="007F7331" w:rsidRPr="007D2142" w:rsidRDefault="00C92EBA" w:rsidP="003F0E26">
            <w:r>
              <w:t>Белозёрова Маргарита Александровна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20E5" w14:textId="77777777" w:rsidR="007F7331" w:rsidRDefault="007F7331" w:rsidP="003F0E26">
            <w:pPr>
              <w:spacing w:line="276" w:lineRule="auto"/>
              <w:ind w:firstLine="6"/>
              <w:jc w:val="both"/>
              <w:rPr>
                <w:szCs w:val="28"/>
              </w:rPr>
            </w:pPr>
            <w:r w:rsidRPr="008D0330">
              <w:rPr>
                <w:szCs w:val="28"/>
              </w:rPr>
              <w:t xml:space="preserve">В связи с  назначением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 </w:t>
            </w:r>
          </w:p>
        </w:tc>
      </w:tr>
      <w:tr w:rsidR="00C92EBA" w14:paraId="2005E392" w14:textId="77777777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CBCC" w14:textId="77777777" w:rsidR="00C92EBA" w:rsidRPr="007D2142" w:rsidRDefault="00C92EBA" w:rsidP="003F0E2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Бутузова</w:t>
            </w:r>
            <w:proofErr w:type="spellEnd"/>
            <w:r>
              <w:rPr>
                <w:szCs w:val="28"/>
              </w:rPr>
              <w:t xml:space="preserve"> Ольга Валерьевна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3A3C" w14:textId="77777777" w:rsidR="00C92EBA" w:rsidRDefault="00C92EBA" w:rsidP="00666096">
            <w:pPr>
              <w:spacing w:line="276" w:lineRule="auto"/>
              <w:ind w:firstLine="6"/>
              <w:jc w:val="both"/>
              <w:rPr>
                <w:szCs w:val="28"/>
              </w:rPr>
            </w:pPr>
            <w:r w:rsidRPr="008D0330">
              <w:rPr>
                <w:szCs w:val="28"/>
              </w:rPr>
              <w:t xml:space="preserve">В связи с  назначением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 </w:t>
            </w:r>
          </w:p>
        </w:tc>
      </w:tr>
      <w:tr w:rsidR="007F7331" w14:paraId="3F05C35C" w14:textId="77777777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0E5D" w14:textId="77777777" w:rsidR="007F7331" w:rsidRPr="00C65215" w:rsidRDefault="00C92EBA" w:rsidP="003F0E26">
            <w:pPr>
              <w:rPr>
                <w:szCs w:val="28"/>
              </w:rPr>
            </w:pPr>
            <w:r>
              <w:rPr>
                <w:szCs w:val="28"/>
              </w:rPr>
              <w:t>Гусев Владимир Сергеевич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D3B5" w14:textId="77777777" w:rsidR="007F7331" w:rsidRDefault="00C92EBA" w:rsidP="00C92EBA">
            <w:pPr>
              <w:spacing w:line="276" w:lineRule="auto"/>
              <w:ind w:firstLine="6"/>
              <w:jc w:val="both"/>
              <w:rPr>
                <w:szCs w:val="28"/>
              </w:rPr>
            </w:pPr>
            <w:r w:rsidRPr="00C92EBA">
              <w:rPr>
                <w:szCs w:val="28"/>
              </w:rPr>
              <w:t>В связи с назначением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</w:t>
            </w:r>
            <w:r w:rsidR="007F7331" w:rsidRPr="008D0330">
              <w:rPr>
                <w:szCs w:val="28"/>
              </w:rPr>
              <w:t xml:space="preserve"> </w:t>
            </w:r>
          </w:p>
        </w:tc>
      </w:tr>
      <w:tr w:rsidR="00C92EBA" w14:paraId="5C9FE68B" w14:textId="77777777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CF5" w14:textId="77777777" w:rsidR="00C92EBA" w:rsidRPr="00C65215" w:rsidRDefault="00C92EBA" w:rsidP="003F0E26">
            <w:pPr>
              <w:rPr>
                <w:szCs w:val="28"/>
              </w:rPr>
            </w:pPr>
            <w:r>
              <w:rPr>
                <w:szCs w:val="28"/>
              </w:rPr>
              <w:t>Ковальчук Ольга Владимировна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A95C" w14:textId="77777777" w:rsidR="00C92EBA" w:rsidRDefault="00C92EBA" w:rsidP="00666096">
            <w:pPr>
              <w:spacing w:line="276" w:lineRule="auto"/>
              <w:ind w:firstLine="6"/>
              <w:jc w:val="both"/>
              <w:rPr>
                <w:szCs w:val="28"/>
              </w:rPr>
            </w:pPr>
            <w:r w:rsidRPr="008D0330">
              <w:rPr>
                <w:szCs w:val="28"/>
              </w:rPr>
              <w:t xml:space="preserve">В связи с  назначением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 </w:t>
            </w:r>
          </w:p>
        </w:tc>
      </w:tr>
      <w:tr w:rsidR="00414689" w14:paraId="52D5C1BD" w14:textId="77777777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3E34" w14:textId="77777777" w:rsidR="00414689" w:rsidRDefault="00414689" w:rsidP="003F0E2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Нутрихина</w:t>
            </w:r>
            <w:proofErr w:type="spellEnd"/>
            <w:r>
              <w:rPr>
                <w:szCs w:val="28"/>
              </w:rPr>
              <w:t xml:space="preserve"> Ирина Леонидовна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5DAE" w14:textId="77777777" w:rsidR="00414689" w:rsidRDefault="00414689" w:rsidP="00666096">
            <w:pPr>
              <w:spacing w:line="276" w:lineRule="auto"/>
              <w:ind w:firstLine="6"/>
              <w:jc w:val="both"/>
              <w:rPr>
                <w:szCs w:val="28"/>
              </w:rPr>
            </w:pPr>
            <w:r w:rsidRPr="008D0330">
              <w:rPr>
                <w:szCs w:val="28"/>
              </w:rPr>
              <w:t xml:space="preserve">В связи с  назначением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 </w:t>
            </w:r>
          </w:p>
        </w:tc>
      </w:tr>
      <w:tr w:rsidR="004C562D" w14:paraId="15CBD190" w14:textId="77777777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4E38" w14:textId="77777777" w:rsidR="004C562D" w:rsidRDefault="004C562D" w:rsidP="004C562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Храпина</w:t>
            </w:r>
            <w:proofErr w:type="spellEnd"/>
            <w:r>
              <w:rPr>
                <w:szCs w:val="28"/>
              </w:rPr>
              <w:t xml:space="preserve"> Татьяна Юрьевна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9D06" w14:textId="77777777" w:rsidR="004C562D" w:rsidRDefault="004C562D" w:rsidP="0066609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142">
              <w:rPr>
                <w:rFonts w:ascii="Times New Roman" w:hAnsi="Times New Roman" w:cs="Times New Roman"/>
                <w:sz w:val="24"/>
                <w:szCs w:val="28"/>
              </w:rPr>
              <w:t xml:space="preserve">В связи </w:t>
            </w:r>
            <w:proofErr w:type="gramStart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>с  назначением</w:t>
            </w:r>
            <w:proofErr w:type="gramEnd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 xml:space="preserve">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14:paraId="473347D2" w14:textId="77777777" w:rsidR="00E800F1" w:rsidRDefault="00E800F1" w:rsidP="00A30B5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14:paraId="15571A35" w14:textId="77777777" w:rsidR="004C562D" w:rsidRDefault="004C562D" w:rsidP="008D0330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p w14:paraId="499531B4" w14:textId="77777777" w:rsidR="008D0330" w:rsidRDefault="008D0330" w:rsidP="008D0330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Старшая </w:t>
      </w:r>
      <w:r w:rsidRPr="00AD0ADC">
        <w:rPr>
          <w:rFonts w:ascii="Times New Roman" w:hAnsi="Times New Roman" w:cs="Times New Roman"/>
          <w:b/>
          <w:sz w:val="28"/>
          <w:szCs w:val="28"/>
        </w:rPr>
        <w:t>группа должностей</w:t>
      </w:r>
    </w:p>
    <w:p w14:paraId="7BA0A70B" w14:textId="77777777" w:rsidR="004C562D" w:rsidRDefault="004C562D" w:rsidP="008D0330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2" w:type="dxa"/>
        <w:tblInd w:w="27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7"/>
      </w:tblGrid>
      <w:tr w:rsidR="008D0330" w:rsidRPr="00C65117" w14:paraId="3E42D713" w14:textId="77777777" w:rsidTr="00F5474C">
        <w:trPr>
          <w:cantSplit/>
          <w:trHeight w:val="4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D56" w14:textId="77777777" w:rsidR="008D0330" w:rsidRPr="00C65117" w:rsidRDefault="008D0330" w:rsidP="00F547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8E52" w14:textId="77777777" w:rsidR="008D0330" w:rsidRPr="00C65117" w:rsidRDefault="008D0330" w:rsidP="00F547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4C562D" w14:paraId="4A5AC36E" w14:textId="77777777" w:rsidTr="00F5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D456" w14:textId="77777777" w:rsidR="004C562D" w:rsidRPr="0013233A" w:rsidRDefault="004C562D" w:rsidP="006660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3233A">
              <w:rPr>
                <w:rFonts w:ascii="Times New Roman" w:hAnsi="Times New Roman" w:cs="Times New Roman"/>
                <w:sz w:val="24"/>
                <w:szCs w:val="28"/>
              </w:rPr>
              <w:t>Горбач Александр Юрьевич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B850" w14:textId="77777777" w:rsidR="004C562D" w:rsidRPr="0074099E" w:rsidRDefault="004C562D" w:rsidP="0066609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246D38">
              <w:rPr>
                <w:rFonts w:ascii="Times New Roman" w:hAnsi="Times New Roman" w:cs="Times New Roman"/>
                <w:sz w:val="24"/>
                <w:szCs w:val="28"/>
              </w:rPr>
              <w:t xml:space="preserve"> связи с  увольнением с государственной гражданской службы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C562D" w14:paraId="26A9F5AC" w14:textId="77777777" w:rsidTr="00F5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4228" w14:textId="77777777" w:rsidR="004C562D" w:rsidRPr="007D2142" w:rsidRDefault="003B7450" w:rsidP="00F547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Бердичевская Елена Александровна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14A" w14:textId="77777777" w:rsidR="004C562D" w:rsidRPr="0074099E" w:rsidRDefault="004C562D" w:rsidP="003F0E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D2142">
              <w:rPr>
                <w:rFonts w:ascii="Times New Roman" w:hAnsi="Times New Roman" w:cs="Times New Roman"/>
                <w:sz w:val="24"/>
                <w:szCs w:val="28"/>
              </w:rPr>
              <w:t xml:space="preserve">В связи </w:t>
            </w:r>
            <w:proofErr w:type="gramStart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>с  назначением</w:t>
            </w:r>
            <w:proofErr w:type="gramEnd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 xml:space="preserve">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3B7450" w14:paraId="4B027720" w14:textId="77777777" w:rsidTr="00F5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8D64" w14:textId="77777777" w:rsidR="003B7450" w:rsidRPr="007D2142" w:rsidRDefault="003B7450" w:rsidP="00F5474C">
            <w:r>
              <w:t>Боброва Любовь Анатольевна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2139" w14:textId="77777777" w:rsidR="003B7450" w:rsidRPr="00BF0EE9" w:rsidRDefault="003B7450" w:rsidP="00666096">
            <w:pPr>
              <w:spacing w:line="276" w:lineRule="auto"/>
              <w:ind w:firstLine="6"/>
              <w:jc w:val="both"/>
            </w:pPr>
            <w:r>
              <w:t>В</w:t>
            </w:r>
            <w:r w:rsidRPr="00BF0EE9">
              <w:t xml:space="preserve"> связи с  назначением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</w:t>
            </w:r>
          </w:p>
        </w:tc>
      </w:tr>
      <w:tr w:rsidR="003B7450" w14:paraId="55ACBDBB" w14:textId="77777777" w:rsidTr="00F5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E449" w14:textId="77777777" w:rsidR="003B7450" w:rsidRPr="0013233A" w:rsidRDefault="003B7450" w:rsidP="00666096">
            <w:proofErr w:type="spellStart"/>
            <w:r>
              <w:t>Мустафаева</w:t>
            </w:r>
            <w:proofErr w:type="spellEnd"/>
            <w:r>
              <w:t xml:space="preserve"> Асият </w:t>
            </w:r>
            <w:proofErr w:type="spellStart"/>
            <w:r>
              <w:t>Адильевна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A04F" w14:textId="77777777" w:rsidR="003B7450" w:rsidRPr="0074099E" w:rsidRDefault="003B7450" w:rsidP="0066609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D2142">
              <w:rPr>
                <w:rFonts w:ascii="Times New Roman" w:hAnsi="Times New Roman" w:cs="Times New Roman"/>
                <w:sz w:val="24"/>
                <w:szCs w:val="28"/>
              </w:rPr>
              <w:t xml:space="preserve">В связи </w:t>
            </w:r>
            <w:proofErr w:type="gramStart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>с  назначением</w:t>
            </w:r>
            <w:proofErr w:type="gramEnd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 xml:space="preserve">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3B7450" w14:paraId="23647B67" w14:textId="77777777" w:rsidTr="007D2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3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9044" w14:textId="77777777" w:rsidR="003B7450" w:rsidRPr="007D2142" w:rsidRDefault="003B7450" w:rsidP="00F5474C">
            <w:pPr>
              <w:rPr>
                <w:szCs w:val="28"/>
              </w:rPr>
            </w:pPr>
            <w:r>
              <w:rPr>
                <w:szCs w:val="28"/>
              </w:rPr>
              <w:t>Никитин Павел Сергеевич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8AB" w14:textId="77777777" w:rsidR="003B7450" w:rsidRPr="00BF0EE9" w:rsidRDefault="003B7450" w:rsidP="00666096">
            <w:pPr>
              <w:spacing w:line="276" w:lineRule="auto"/>
              <w:ind w:firstLine="6"/>
              <w:jc w:val="both"/>
            </w:pPr>
            <w:r>
              <w:t>В</w:t>
            </w:r>
            <w:r w:rsidRPr="00BF0EE9">
              <w:t xml:space="preserve"> связи с  назначением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</w:t>
            </w:r>
          </w:p>
        </w:tc>
      </w:tr>
      <w:tr w:rsidR="004E2497" w14:paraId="157D1EF5" w14:textId="77777777" w:rsidTr="007D2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3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BBE" w14:textId="77777777" w:rsidR="004E2497" w:rsidRDefault="004E2497" w:rsidP="00F5474C">
            <w:pPr>
              <w:rPr>
                <w:szCs w:val="28"/>
              </w:rPr>
            </w:pPr>
            <w:r>
              <w:rPr>
                <w:szCs w:val="28"/>
              </w:rPr>
              <w:t>Симачева Ольга Сергеевна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C33E" w14:textId="77777777" w:rsidR="004E2497" w:rsidRPr="0074099E" w:rsidRDefault="004E2497" w:rsidP="0066609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D2142">
              <w:rPr>
                <w:rFonts w:ascii="Times New Roman" w:hAnsi="Times New Roman" w:cs="Times New Roman"/>
                <w:sz w:val="24"/>
                <w:szCs w:val="28"/>
              </w:rPr>
              <w:t xml:space="preserve">В связи </w:t>
            </w:r>
            <w:proofErr w:type="gramStart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>с  назначением</w:t>
            </w:r>
            <w:proofErr w:type="gramEnd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 xml:space="preserve">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4E2497" w14:paraId="0E3E9CBC" w14:textId="77777777" w:rsidTr="007D2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3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306" w14:textId="77777777" w:rsidR="004E2497" w:rsidRDefault="004E2497" w:rsidP="00F5474C">
            <w:pPr>
              <w:rPr>
                <w:szCs w:val="28"/>
              </w:rPr>
            </w:pPr>
            <w:r>
              <w:rPr>
                <w:szCs w:val="28"/>
              </w:rPr>
              <w:t>Фроленков Валентин Юрьевич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0BF5" w14:textId="77777777" w:rsidR="004E2497" w:rsidRPr="0074099E" w:rsidRDefault="004E2497" w:rsidP="0066609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D2142">
              <w:rPr>
                <w:rFonts w:ascii="Times New Roman" w:hAnsi="Times New Roman" w:cs="Times New Roman"/>
                <w:sz w:val="24"/>
                <w:szCs w:val="28"/>
              </w:rPr>
              <w:t xml:space="preserve">В связи </w:t>
            </w:r>
            <w:proofErr w:type="gramStart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>с  назначением</w:t>
            </w:r>
            <w:proofErr w:type="gramEnd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 xml:space="preserve">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14:paraId="130F8CF9" w14:textId="77777777" w:rsidR="008D0330" w:rsidRDefault="008D0330" w:rsidP="008D0330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p w14:paraId="569FFA88" w14:textId="77777777" w:rsidR="008D0330" w:rsidRPr="00A30B5D" w:rsidRDefault="008D0330" w:rsidP="00A30B5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sectPr w:rsidR="008D0330" w:rsidRPr="00A30B5D" w:rsidSect="00A30B5D">
      <w:pgSz w:w="11906" w:h="16838" w:code="9"/>
      <w:pgMar w:top="680" w:right="567" w:bottom="709" w:left="1134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C1AE" w14:textId="77777777" w:rsidR="00B364AD" w:rsidRDefault="00B364AD" w:rsidP="00036FB3">
      <w:r>
        <w:separator/>
      </w:r>
    </w:p>
  </w:endnote>
  <w:endnote w:type="continuationSeparator" w:id="0">
    <w:p w14:paraId="1AE49926" w14:textId="77777777" w:rsidR="00B364AD" w:rsidRDefault="00B364AD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AF63" w14:textId="77777777" w:rsidR="00B364AD" w:rsidRDefault="00B364AD" w:rsidP="00036FB3">
      <w:r>
        <w:separator/>
      </w:r>
    </w:p>
  </w:footnote>
  <w:footnote w:type="continuationSeparator" w:id="0">
    <w:p w14:paraId="547263FC" w14:textId="77777777" w:rsidR="00B364AD" w:rsidRDefault="00B364AD" w:rsidP="0003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FB3"/>
    <w:rsid w:val="000007C0"/>
    <w:rsid w:val="0000202A"/>
    <w:rsid w:val="000244D3"/>
    <w:rsid w:val="00036FB3"/>
    <w:rsid w:val="00037DE1"/>
    <w:rsid w:val="0004325C"/>
    <w:rsid w:val="00053FB1"/>
    <w:rsid w:val="000564CE"/>
    <w:rsid w:val="00064226"/>
    <w:rsid w:val="00073887"/>
    <w:rsid w:val="0009103D"/>
    <w:rsid w:val="000B4A22"/>
    <w:rsid w:val="000B7AEE"/>
    <w:rsid w:val="000D343A"/>
    <w:rsid w:val="000D5C1C"/>
    <w:rsid w:val="000E5164"/>
    <w:rsid w:val="000F05C0"/>
    <w:rsid w:val="0013233A"/>
    <w:rsid w:val="00137AC7"/>
    <w:rsid w:val="00143859"/>
    <w:rsid w:val="00143E1E"/>
    <w:rsid w:val="00144572"/>
    <w:rsid w:val="00144CE9"/>
    <w:rsid w:val="00150937"/>
    <w:rsid w:val="00156D8C"/>
    <w:rsid w:val="00160CD9"/>
    <w:rsid w:val="0017213D"/>
    <w:rsid w:val="001747F3"/>
    <w:rsid w:val="00177962"/>
    <w:rsid w:val="00181127"/>
    <w:rsid w:val="001B5E35"/>
    <w:rsid w:val="001C698D"/>
    <w:rsid w:val="001D464B"/>
    <w:rsid w:val="001F699F"/>
    <w:rsid w:val="002115B1"/>
    <w:rsid w:val="00211D98"/>
    <w:rsid w:val="00216EE7"/>
    <w:rsid w:val="00221CA0"/>
    <w:rsid w:val="00224B08"/>
    <w:rsid w:val="00225350"/>
    <w:rsid w:val="00246D38"/>
    <w:rsid w:val="00257B9E"/>
    <w:rsid w:val="00267DA2"/>
    <w:rsid w:val="002B59FE"/>
    <w:rsid w:val="002D5C48"/>
    <w:rsid w:val="00310879"/>
    <w:rsid w:val="00363AE0"/>
    <w:rsid w:val="003665B7"/>
    <w:rsid w:val="003721C5"/>
    <w:rsid w:val="0038180C"/>
    <w:rsid w:val="003B23D1"/>
    <w:rsid w:val="003B7450"/>
    <w:rsid w:val="003C0FDF"/>
    <w:rsid w:val="003C60F5"/>
    <w:rsid w:val="003D3033"/>
    <w:rsid w:val="003F2166"/>
    <w:rsid w:val="003F2972"/>
    <w:rsid w:val="0040138F"/>
    <w:rsid w:val="00406168"/>
    <w:rsid w:val="00414689"/>
    <w:rsid w:val="0043404F"/>
    <w:rsid w:val="00442571"/>
    <w:rsid w:val="0045555C"/>
    <w:rsid w:val="00462518"/>
    <w:rsid w:val="004B67B4"/>
    <w:rsid w:val="004C1352"/>
    <w:rsid w:val="004C1E58"/>
    <w:rsid w:val="004C562D"/>
    <w:rsid w:val="004D2AE5"/>
    <w:rsid w:val="004E2497"/>
    <w:rsid w:val="00544B37"/>
    <w:rsid w:val="00554D30"/>
    <w:rsid w:val="00557236"/>
    <w:rsid w:val="00557C73"/>
    <w:rsid w:val="00573CA6"/>
    <w:rsid w:val="00597686"/>
    <w:rsid w:val="005B6761"/>
    <w:rsid w:val="005C49A2"/>
    <w:rsid w:val="005E2822"/>
    <w:rsid w:val="005F6181"/>
    <w:rsid w:val="00605053"/>
    <w:rsid w:val="0061581C"/>
    <w:rsid w:val="006233A1"/>
    <w:rsid w:val="006307B0"/>
    <w:rsid w:val="006456A5"/>
    <w:rsid w:val="0068050D"/>
    <w:rsid w:val="006D4219"/>
    <w:rsid w:val="006E6F63"/>
    <w:rsid w:val="006F79EE"/>
    <w:rsid w:val="0071688E"/>
    <w:rsid w:val="00721AA2"/>
    <w:rsid w:val="0073573D"/>
    <w:rsid w:val="00737CA2"/>
    <w:rsid w:val="0074099E"/>
    <w:rsid w:val="00752347"/>
    <w:rsid w:val="007608E9"/>
    <w:rsid w:val="0076404C"/>
    <w:rsid w:val="00770926"/>
    <w:rsid w:val="00776330"/>
    <w:rsid w:val="00780A8D"/>
    <w:rsid w:val="00795D82"/>
    <w:rsid w:val="007A2206"/>
    <w:rsid w:val="007B364B"/>
    <w:rsid w:val="007D2142"/>
    <w:rsid w:val="007D35DE"/>
    <w:rsid w:val="007E00DA"/>
    <w:rsid w:val="007E0179"/>
    <w:rsid w:val="007F4DE9"/>
    <w:rsid w:val="007F7331"/>
    <w:rsid w:val="00800BD9"/>
    <w:rsid w:val="00802AD2"/>
    <w:rsid w:val="008057C0"/>
    <w:rsid w:val="0082202F"/>
    <w:rsid w:val="008432FE"/>
    <w:rsid w:val="0084516D"/>
    <w:rsid w:val="00847D3E"/>
    <w:rsid w:val="00850055"/>
    <w:rsid w:val="00851F95"/>
    <w:rsid w:val="00857692"/>
    <w:rsid w:val="00861585"/>
    <w:rsid w:val="00866DE3"/>
    <w:rsid w:val="008728C6"/>
    <w:rsid w:val="00893ACC"/>
    <w:rsid w:val="00893F9D"/>
    <w:rsid w:val="008C20CC"/>
    <w:rsid w:val="008D0330"/>
    <w:rsid w:val="008D6B68"/>
    <w:rsid w:val="008D6BC4"/>
    <w:rsid w:val="008E0052"/>
    <w:rsid w:val="008F0D8E"/>
    <w:rsid w:val="00904F99"/>
    <w:rsid w:val="00911A08"/>
    <w:rsid w:val="00957C79"/>
    <w:rsid w:val="00982E9F"/>
    <w:rsid w:val="009830B8"/>
    <w:rsid w:val="009874F1"/>
    <w:rsid w:val="00991649"/>
    <w:rsid w:val="009C1B25"/>
    <w:rsid w:val="009D1485"/>
    <w:rsid w:val="009F427C"/>
    <w:rsid w:val="00A024B5"/>
    <w:rsid w:val="00A30B5D"/>
    <w:rsid w:val="00A34AFC"/>
    <w:rsid w:val="00A43F51"/>
    <w:rsid w:val="00A73C45"/>
    <w:rsid w:val="00A8275D"/>
    <w:rsid w:val="00A9335E"/>
    <w:rsid w:val="00A97D13"/>
    <w:rsid w:val="00AA1100"/>
    <w:rsid w:val="00AA72A3"/>
    <w:rsid w:val="00AD0ADC"/>
    <w:rsid w:val="00AD5004"/>
    <w:rsid w:val="00B00824"/>
    <w:rsid w:val="00B03119"/>
    <w:rsid w:val="00B06BA7"/>
    <w:rsid w:val="00B0747C"/>
    <w:rsid w:val="00B364AD"/>
    <w:rsid w:val="00B52312"/>
    <w:rsid w:val="00B6406E"/>
    <w:rsid w:val="00B753A7"/>
    <w:rsid w:val="00B75E88"/>
    <w:rsid w:val="00BB3536"/>
    <w:rsid w:val="00BC4F00"/>
    <w:rsid w:val="00BD161C"/>
    <w:rsid w:val="00BF0EE9"/>
    <w:rsid w:val="00C6259A"/>
    <w:rsid w:val="00C645D4"/>
    <w:rsid w:val="00C65117"/>
    <w:rsid w:val="00C65215"/>
    <w:rsid w:val="00C90B34"/>
    <w:rsid w:val="00C90CA6"/>
    <w:rsid w:val="00C90EFC"/>
    <w:rsid w:val="00C92DC0"/>
    <w:rsid w:val="00C92EBA"/>
    <w:rsid w:val="00CB6164"/>
    <w:rsid w:val="00CC530D"/>
    <w:rsid w:val="00CF2195"/>
    <w:rsid w:val="00CF58C2"/>
    <w:rsid w:val="00CF663A"/>
    <w:rsid w:val="00CF69D3"/>
    <w:rsid w:val="00D24032"/>
    <w:rsid w:val="00D279BB"/>
    <w:rsid w:val="00D555E5"/>
    <w:rsid w:val="00D57681"/>
    <w:rsid w:val="00D64513"/>
    <w:rsid w:val="00D82B25"/>
    <w:rsid w:val="00D918D5"/>
    <w:rsid w:val="00D947AD"/>
    <w:rsid w:val="00DA60B4"/>
    <w:rsid w:val="00DB565D"/>
    <w:rsid w:val="00DB7A10"/>
    <w:rsid w:val="00DC1A2B"/>
    <w:rsid w:val="00E33479"/>
    <w:rsid w:val="00E555A0"/>
    <w:rsid w:val="00E5598F"/>
    <w:rsid w:val="00E65870"/>
    <w:rsid w:val="00E751F2"/>
    <w:rsid w:val="00E800F1"/>
    <w:rsid w:val="00E92697"/>
    <w:rsid w:val="00EA103D"/>
    <w:rsid w:val="00EA3C65"/>
    <w:rsid w:val="00EB0DC5"/>
    <w:rsid w:val="00EB54E2"/>
    <w:rsid w:val="00EE5CCF"/>
    <w:rsid w:val="00F04E8D"/>
    <w:rsid w:val="00F056D8"/>
    <w:rsid w:val="00F52FAE"/>
    <w:rsid w:val="00F540FD"/>
    <w:rsid w:val="00F54CB2"/>
    <w:rsid w:val="00F56D9A"/>
    <w:rsid w:val="00F655C3"/>
    <w:rsid w:val="00F73DAE"/>
    <w:rsid w:val="00F82A30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3EC88"/>
  <w15:docId w15:val="{3043E78F-FDC7-4C28-9E4B-DBC2C3A7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A9631DB-74DD-4A5C-AEAC-16996C92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KONKURS_LIST.DOT</Template>
  <TotalTime>142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Зибелина Ирина Евгеньевна</dc:creator>
  <cp:lastModifiedBy>Трофимова Наталья Леонидовна</cp:lastModifiedBy>
  <cp:revision>40</cp:revision>
  <cp:lastPrinted>2022-11-17T12:58:00Z</cp:lastPrinted>
  <dcterms:created xsi:type="dcterms:W3CDTF">2021-11-22T13:37:00Z</dcterms:created>
  <dcterms:modified xsi:type="dcterms:W3CDTF">2022-11-22T13:33:00Z</dcterms:modified>
</cp:coreProperties>
</file>