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</w:t>
      </w:r>
      <w:proofErr w:type="gramStart"/>
      <w:r w:rsidRPr="006554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540B">
        <w:rPr>
          <w:rFonts w:ascii="Times New Roman" w:hAnsi="Times New Roman" w:cs="Times New Roman"/>
          <w:sz w:val="28"/>
          <w:szCs w:val="28"/>
        </w:rPr>
        <w:t xml:space="preserve"> крупнейшим </w:t>
      </w:r>
    </w:p>
    <w:p w:rsidR="00036FB3" w:rsidRDefault="005A4372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 № 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bookmarkStart w:id="0" w:name="_GoBack"/>
      <w:bookmarkEnd w:id="0"/>
      <w:r w:rsidR="00D06D39">
        <w:rPr>
          <w:rFonts w:ascii="Times New Roman" w:hAnsi="Times New Roman" w:cs="Times New Roman"/>
          <w:sz w:val="28"/>
          <w:szCs w:val="28"/>
        </w:rPr>
        <w:t>16</w:t>
      </w:r>
      <w:r w:rsidR="00A01604">
        <w:rPr>
          <w:rFonts w:ascii="Times New Roman" w:hAnsi="Times New Roman" w:cs="Times New Roman"/>
          <w:sz w:val="28"/>
          <w:szCs w:val="28"/>
        </w:rPr>
        <w:t>.</w:t>
      </w:r>
      <w:r w:rsidR="00D06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D06D39">
        <w:rPr>
          <w:rFonts w:ascii="Times New Roman" w:hAnsi="Times New Roman" w:cs="Times New Roman"/>
          <w:sz w:val="28"/>
          <w:szCs w:val="28"/>
        </w:rPr>
        <w:t>4</w:t>
      </w:r>
    </w:p>
    <w:p w:rsidR="005A4372" w:rsidRDefault="005A4372" w:rsidP="005A4372"/>
    <w:p w:rsidR="005A4372" w:rsidRPr="00BA7B3E" w:rsidRDefault="005A4372" w:rsidP="005A4372">
      <w:r>
        <w:t xml:space="preserve"> Список государственных гражданских служащих, исключенных из кадрового резерва.</w:t>
      </w:r>
    </w:p>
    <w:p w:rsidR="005A4372" w:rsidRDefault="005A4372" w:rsidP="00BA7B3E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372" w:rsidRPr="00CE1281" w:rsidRDefault="005A4372" w:rsidP="00CE1281">
      <w:pPr>
        <w:pStyle w:val="ConsNonformat"/>
        <w:widowControl/>
        <w:tabs>
          <w:tab w:val="left" w:pos="9149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81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78"/>
        <w:gridCol w:w="7787"/>
      </w:tblGrid>
      <w:tr w:rsidR="005A4372" w:rsidRPr="00BA7B3E" w:rsidTr="005A4372">
        <w:trPr>
          <w:cantSplit/>
          <w:trHeight w:val="431"/>
        </w:trPr>
        <w:tc>
          <w:tcPr>
            <w:tcW w:w="2278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из кадрового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1281" w:rsidRPr="00BA7B3E" w:rsidTr="005A4372">
        <w:trPr>
          <w:cantSplit/>
          <w:trHeight w:val="431"/>
        </w:trPr>
        <w:tc>
          <w:tcPr>
            <w:tcW w:w="2278" w:type="dxa"/>
          </w:tcPr>
          <w:p w:rsidR="00CE1281" w:rsidRPr="006E009F" w:rsidRDefault="00D06D39" w:rsidP="005A43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Фазаеловна</w:t>
            </w:r>
            <w:proofErr w:type="spellEnd"/>
          </w:p>
        </w:tc>
        <w:tc>
          <w:tcPr>
            <w:tcW w:w="7787" w:type="dxa"/>
          </w:tcPr>
          <w:p w:rsidR="00CE1281" w:rsidRPr="004766EE" w:rsidRDefault="00CE1281" w:rsidP="00CE1281">
            <w:pPr>
              <w:jc w:val="both"/>
            </w:pPr>
            <w:proofErr w:type="gramStart"/>
            <w: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  <w:tr w:rsidR="00CE1281" w:rsidRPr="00BA7B3E" w:rsidTr="005A4372">
        <w:trPr>
          <w:cantSplit/>
          <w:trHeight w:val="431"/>
        </w:trPr>
        <w:tc>
          <w:tcPr>
            <w:tcW w:w="2278" w:type="dxa"/>
          </w:tcPr>
          <w:p w:rsidR="00CE1281" w:rsidRPr="006E009F" w:rsidRDefault="00D06D39" w:rsidP="005A43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787" w:type="dxa"/>
          </w:tcPr>
          <w:p w:rsidR="00CE1281" w:rsidRPr="004766EE" w:rsidRDefault="00CE1281" w:rsidP="00D4722B">
            <w:pPr>
              <w:jc w:val="both"/>
            </w:pPr>
            <w:proofErr w:type="gramStart"/>
            <w:r>
              <w:t>В связи с назначением на должность гражданской службы в порядке должностного роста в пределах</w:t>
            </w:r>
            <w:proofErr w:type="gramEnd"/>
            <w: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5A4372" w:rsidRDefault="005A4372" w:rsidP="005A4372">
      <w:pPr>
        <w:pStyle w:val="ConsNonformat"/>
        <w:widowControl/>
        <w:tabs>
          <w:tab w:val="left" w:pos="9149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372" w:rsidRPr="00476827" w:rsidRDefault="005A4372" w:rsidP="00476827">
      <w:pPr>
        <w:rPr>
          <w:sz w:val="28"/>
          <w:szCs w:val="28"/>
        </w:rPr>
      </w:pPr>
      <w:r w:rsidRPr="00CE1281">
        <w:rPr>
          <w:b/>
          <w:sz w:val="28"/>
          <w:szCs w:val="28"/>
        </w:rPr>
        <w:t>Старшая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278"/>
        <w:gridCol w:w="7787"/>
      </w:tblGrid>
      <w:tr w:rsidR="005A4372" w:rsidRPr="00BA7B3E" w:rsidTr="005A4372">
        <w:trPr>
          <w:cantSplit/>
          <w:trHeight w:val="431"/>
        </w:trPr>
        <w:tc>
          <w:tcPr>
            <w:tcW w:w="2278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:rsidR="005A4372" w:rsidRPr="00BA7B3E" w:rsidRDefault="005A4372" w:rsidP="005A437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 из кадрового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1281" w:rsidRPr="00BA7B3E" w:rsidTr="00CE1281">
        <w:trPr>
          <w:cantSplit/>
          <w:trHeight w:val="634"/>
        </w:trPr>
        <w:tc>
          <w:tcPr>
            <w:tcW w:w="2278" w:type="dxa"/>
          </w:tcPr>
          <w:p w:rsidR="00CE1281" w:rsidRPr="00BA7B3E" w:rsidRDefault="00D06D39" w:rsidP="005A43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Юрьевна</w:t>
            </w:r>
          </w:p>
        </w:tc>
        <w:tc>
          <w:tcPr>
            <w:tcW w:w="7787" w:type="dxa"/>
          </w:tcPr>
          <w:p w:rsidR="00CE1281" w:rsidRDefault="00CE1281" w:rsidP="00D4722B">
            <w:pPr>
              <w:jc w:val="both"/>
            </w:pPr>
            <w:proofErr w:type="gramStart"/>
            <w:r w:rsidRPr="0088616A">
              <w:t>В связи с назначением на должность гражданской службы в порядке должностного роста в пределах</w:t>
            </w:r>
            <w:proofErr w:type="gramEnd"/>
            <w:r w:rsidRPr="0088616A"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C40BB5" w:rsidRPr="003D0988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C40BB5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8A" w:rsidRDefault="00A24A8A" w:rsidP="00036FB3">
      <w:r>
        <w:separator/>
      </w:r>
    </w:p>
  </w:endnote>
  <w:endnote w:type="continuationSeparator" w:id="0">
    <w:p w:rsidR="00A24A8A" w:rsidRDefault="00A24A8A" w:rsidP="0003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8A" w:rsidRDefault="00A24A8A" w:rsidP="00036FB3">
      <w:r>
        <w:separator/>
      </w:r>
    </w:p>
  </w:footnote>
  <w:footnote w:type="continuationSeparator" w:id="0">
    <w:p w:rsidR="00A24A8A" w:rsidRDefault="00A24A8A" w:rsidP="0003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6FFE"/>
    <w:rsid w:val="002B59FE"/>
    <w:rsid w:val="002D5C48"/>
    <w:rsid w:val="002E66C3"/>
    <w:rsid w:val="00334627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0934"/>
    <w:rsid w:val="00476827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A4372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33743"/>
    <w:rsid w:val="00B422A4"/>
    <w:rsid w:val="00B52312"/>
    <w:rsid w:val="00B6351C"/>
    <w:rsid w:val="00B6406E"/>
    <w:rsid w:val="00B753A7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06D39"/>
    <w:rsid w:val="00D149F2"/>
    <w:rsid w:val="00D279BB"/>
    <w:rsid w:val="00D4722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BD1024-AC28-41B8-A475-0F27296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85</TotalTime>
  <Pages>1</Pages>
  <Words>134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9972-01-566</cp:lastModifiedBy>
  <cp:revision>8</cp:revision>
  <cp:lastPrinted>2024-02-15T14:56:00Z</cp:lastPrinted>
  <dcterms:created xsi:type="dcterms:W3CDTF">2023-11-21T09:06:00Z</dcterms:created>
  <dcterms:modified xsi:type="dcterms:W3CDTF">2024-02-15T14:57:00Z</dcterms:modified>
</cp:coreProperties>
</file>