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1D65F" w14:textId="77777777"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14:paraId="4779BEB2" w14:textId="77777777" w:rsidR="00036FB3" w:rsidRDefault="005A4372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налогоплательщикам № 2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B7563E">
        <w:rPr>
          <w:rFonts w:ascii="Times New Roman" w:hAnsi="Times New Roman" w:cs="Times New Roman"/>
          <w:sz w:val="28"/>
          <w:szCs w:val="28"/>
        </w:rPr>
        <w:t>10</w:t>
      </w:r>
      <w:r w:rsidR="00A01604">
        <w:rPr>
          <w:rFonts w:ascii="Times New Roman" w:hAnsi="Times New Roman" w:cs="Times New Roman"/>
          <w:sz w:val="28"/>
          <w:szCs w:val="28"/>
        </w:rPr>
        <w:t>.</w:t>
      </w:r>
      <w:r w:rsidR="00B7563E">
        <w:rPr>
          <w:rFonts w:ascii="Times New Roman" w:hAnsi="Times New Roman" w:cs="Times New Roman"/>
          <w:sz w:val="28"/>
          <w:szCs w:val="28"/>
        </w:rPr>
        <w:t>04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B7563E">
        <w:rPr>
          <w:rFonts w:ascii="Times New Roman" w:hAnsi="Times New Roman" w:cs="Times New Roman"/>
          <w:sz w:val="28"/>
          <w:szCs w:val="28"/>
        </w:rPr>
        <w:t>4</w:t>
      </w:r>
    </w:p>
    <w:p w14:paraId="249597BF" w14:textId="77777777"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19EB2F24" w14:textId="77777777"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AD0ADC" w:rsidRPr="00C65117" w14:paraId="74D21C83" w14:textId="77777777" w:rsidTr="00B6351C">
        <w:trPr>
          <w:cantSplit/>
          <w:trHeight w:val="4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6C2" w14:textId="77777777"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089" w14:textId="77777777" w:rsidR="00AD0ADC" w:rsidRPr="00C65117" w:rsidRDefault="00AD0ADC" w:rsidP="005A437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RPr="00476827" w14:paraId="140A7D46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3B9CB823" w14:textId="77777777" w:rsidR="003D0988" w:rsidRPr="00BA7B3E" w:rsidRDefault="00B7563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Непряхина Галия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Энуаровна</w:t>
            </w:r>
            <w:proofErr w:type="spellEnd"/>
          </w:p>
        </w:tc>
        <w:tc>
          <w:tcPr>
            <w:tcW w:w="7787" w:type="dxa"/>
          </w:tcPr>
          <w:p w14:paraId="0650FBF2" w14:textId="77777777" w:rsidR="003D0988" w:rsidRPr="00BA7B3E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B7563E"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827" w:rsidRPr="00B7563E">
              <w:rPr>
                <w:rFonts w:ascii="Times New Roman" w:hAnsi="Times New Roman" w:cs="Times New Roman"/>
                <w:sz w:val="24"/>
                <w:szCs w:val="24"/>
              </w:rPr>
              <w:t>комисс</w:t>
            </w:r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>ии от 12.04</w:t>
            </w:r>
            <w:r w:rsidR="00476827" w:rsidRPr="00B756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476827"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DE3599" w14:textId="77777777" w:rsidR="00476827" w:rsidRDefault="003D0988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рупнейш</w:t>
            </w:r>
            <w:r w:rsidR="00B7563E">
              <w:rPr>
                <w:rFonts w:ascii="Times New Roman" w:hAnsi="Times New Roman" w:cs="Times New Roman"/>
                <w:sz w:val="24"/>
                <w:szCs w:val="24"/>
              </w:rPr>
              <w:t xml:space="preserve">им налогоплательщикам № 2 </w:t>
            </w:r>
            <w:r w:rsidR="00B7563E">
              <w:rPr>
                <w:rFonts w:ascii="Times New Roman" w:hAnsi="Times New Roman" w:cs="Times New Roman"/>
                <w:sz w:val="24"/>
                <w:szCs w:val="24"/>
              </w:rPr>
              <w:br/>
              <w:t>от 18.04.2022 № 23-05/090</w:t>
            </w:r>
          </w:p>
          <w:p w14:paraId="46BB21BF" w14:textId="77777777" w:rsidR="003D0988" w:rsidRPr="00BA7B3E" w:rsidRDefault="00476827" w:rsidP="00B756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proofErr w:type="spellStart"/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>Непряхиной</w:t>
            </w:r>
            <w:proofErr w:type="spellEnd"/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 Г.Э.</w:t>
            </w: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 w:rsidR="001F18DB"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12</w:t>
            </w:r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7563E" w:rsidRPr="00B75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3E3" w:rsidRPr="00476827" w14:paraId="331CFBCC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71749495" w14:textId="77777777" w:rsidR="008953E3" w:rsidRPr="00476827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Томилова Анна</w:t>
            </w:r>
            <w:r w:rsidR="00CE1281" w:rsidRPr="0047682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7" w:type="dxa"/>
          </w:tcPr>
          <w:p w14:paraId="20751423" w14:textId="77777777" w:rsidR="00AA10D1" w:rsidRPr="00BA7B3E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от 13.12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023 № 2</w:t>
            </w:r>
          </w:p>
          <w:p w14:paraId="46924DDE" w14:textId="77777777" w:rsidR="008953E3" w:rsidRDefault="00AA10D1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br/>
              <w:t>от 21.12.2023 № 24-05/398</w:t>
            </w:r>
          </w:p>
          <w:p w14:paraId="75C21E9A" w14:textId="77777777" w:rsidR="00476827" w:rsidRPr="00BA7B3E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Томиловой А.А. 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19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003" w:rsidRPr="00476827" w14:paraId="6222097E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79F492B4" w14:textId="77777777" w:rsidR="00F65003" w:rsidRPr="00476827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Соболев Юрий</w:t>
            </w:r>
            <w:r w:rsidR="00CE1281" w:rsidRPr="00476827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Андреевича</w:t>
            </w:r>
          </w:p>
        </w:tc>
        <w:tc>
          <w:tcPr>
            <w:tcW w:w="7787" w:type="dxa"/>
          </w:tcPr>
          <w:p w14:paraId="36ACFC2D" w14:textId="77777777" w:rsidR="00476827" w:rsidRPr="00BA7B3E" w:rsidRDefault="006B2D9D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от 12.12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023 № 1</w:t>
            </w:r>
          </w:p>
          <w:p w14:paraId="25531CB2" w14:textId="77777777" w:rsidR="00F65003" w:rsidRDefault="006B2D9D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br/>
              <w:t>от 21.12.2023 № 24-05/398</w:t>
            </w:r>
          </w:p>
          <w:p w14:paraId="0080A40C" w14:textId="77777777" w:rsidR="00476827" w:rsidRPr="00BA7B3E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Соболева Ю.А.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19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74D3" w:rsidRPr="00476827" w14:paraId="00695836" w14:textId="77777777" w:rsidTr="00B63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278" w:type="dxa"/>
          </w:tcPr>
          <w:p w14:paraId="4ED31C43" w14:textId="77777777" w:rsidR="009D74D3" w:rsidRPr="00476827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Калинина Софья</w:t>
            </w:r>
            <w:r w:rsidR="00CE1281" w:rsidRPr="004768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787" w:type="dxa"/>
          </w:tcPr>
          <w:p w14:paraId="13F01474" w14:textId="77777777" w:rsidR="00476827" w:rsidRPr="00BA7B3E" w:rsidRDefault="009D74D3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от 12.12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023 № 1</w:t>
            </w:r>
          </w:p>
          <w:p w14:paraId="7C4D5F02" w14:textId="77777777" w:rsidR="009D74D3" w:rsidRDefault="009D74D3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br/>
              <w:t>от 21.12.2023 № 24-05/398</w:t>
            </w:r>
          </w:p>
          <w:p w14:paraId="3F42CAC2" w14:textId="77777777" w:rsidR="00476827" w:rsidRPr="00BA7B3E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proofErr w:type="spellStart"/>
            <w:r w:rsidR="00A24A8A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="00A24A8A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19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469BA06" w14:textId="77777777" w:rsidR="005A4372" w:rsidRPr="00476827" w:rsidRDefault="005A4372" w:rsidP="00476827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</w:p>
    <w:p w14:paraId="4712710A" w14:textId="77777777" w:rsidR="003D0988" w:rsidRPr="00476827" w:rsidRDefault="003D0988" w:rsidP="00476827">
      <w:pPr>
        <w:pStyle w:val="ConsNonformat"/>
        <w:widowControl/>
        <w:ind w:right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6827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278"/>
        <w:gridCol w:w="7787"/>
      </w:tblGrid>
      <w:tr w:rsidR="003D0988" w:rsidRPr="00476827" w14:paraId="69F4DCA6" w14:textId="77777777" w:rsidTr="00296FFE">
        <w:trPr>
          <w:cantSplit/>
          <w:trHeight w:val="431"/>
        </w:trPr>
        <w:tc>
          <w:tcPr>
            <w:tcW w:w="2278" w:type="dxa"/>
            <w:vAlign w:val="center"/>
          </w:tcPr>
          <w:p w14:paraId="29877456" w14:textId="77777777" w:rsidR="003D0988" w:rsidRPr="00BA7B3E" w:rsidRDefault="003D0988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787" w:type="dxa"/>
            <w:vAlign w:val="center"/>
          </w:tcPr>
          <w:p w14:paraId="4C86C9B4" w14:textId="77777777" w:rsidR="003D0988" w:rsidRPr="00BA7B3E" w:rsidRDefault="003D0988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8953E3" w:rsidRPr="00476827" w14:paraId="582A36A3" w14:textId="77777777" w:rsidTr="00296FFE">
        <w:trPr>
          <w:cantSplit/>
          <w:trHeight w:val="431"/>
        </w:trPr>
        <w:tc>
          <w:tcPr>
            <w:tcW w:w="2278" w:type="dxa"/>
          </w:tcPr>
          <w:p w14:paraId="71C1B979" w14:textId="77777777" w:rsidR="008953E3" w:rsidRPr="00BA7B3E" w:rsidRDefault="00476827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827">
              <w:rPr>
                <w:rFonts w:ascii="Times New Roman" w:hAnsi="Times New Roman" w:cs="Times New Roman"/>
                <w:sz w:val="24"/>
                <w:szCs w:val="24"/>
              </w:rPr>
              <w:t xml:space="preserve">Кудряков Руслан </w:t>
            </w:r>
            <w:proofErr w:type="spellStart"/>
            <w:r w:rsidRPr="00476827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7787" w:type="dxa"/>
          </w:tcPr>
          <w:p w14:paraId="2FF549C0" w14:textId="77777777" w:rsidR="008953E3" w:rsidRDefault="00EE646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 от 13.12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023 № 2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6827" w:rsidRPr="00BA7B3E">
              <w:rPr>
                <w:rFonts w:ascii="Times New Roman" w:hAnsi="Times New Roman" w:cs="Times New Roman"/>
                <w:sz w:val="24"/>
                <w:szCs w:val="24"/>
              </w:rPr>
              <w:t>Приказ МИ ФНС России по к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 w:rsidR="00476827">
              <w:rPr>
                <w:rFonts w:ascii="Times New Roman" w:hAnsi="Times New Roman" w:cs="Times New Roman"/>
                <w:sz w:val="24"/>
                <w:szCs w:val="24"/>
              </w:rPr>
              <w:br/>
              <w:t>от 21.12.2023 № 24-05/398</w:t>
            </w:r>
          </w:p>
          <w:p w14:paraId="701B08B7" w14:textId="77777777" w:rsidR="00476827" w:rsidRPr="00BA7B3E" w:rsidRDefault="00476827" w:rsidP="00476827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Кудрякова Р.Н.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19</w:t>
            </w: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563E" w:rsidRPr="00476827" w14:paraId="35C1C046" w14:textId="77777777" w:rsidTr="00296FFE">
        <w:trPr>
          <w:cantSplit/>
          <w:trHeight w:val="431"/>
        </w:trPr>
        <w:tc>
          <w:tcPr>
            <w:tcW w:w="2278" w:type="dxa"/>
          </w:tcPr>
          <w:p w14:paraId="667EE341" w14:textId="77777777" w:rsidR="00B7563E" w:rsidRPr="00476827" w:rsidRDefault="00B7563E" w:rsidP="00BA7B3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Чердаков Василий Федорович</w:t>
            </w:r>
          </w:p>
        </w:tc>
        <w:tc>
          <w:tcPr>
            <w:tcW w:w="7787" w:type="dxa"/>
          </w:tcPr>
          <w:p w14:paraId="2CE11EDD" w14:textId="77777777" w:rsidR="00E23EB4" w:rsidRPr="00BA7B3E" w:rsidRDefault="00E23EB4" w:rsidP="00E23EB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 xml:space="preserve">1. Протокол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конкурсной </w:t>
            </w: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E23EB4">
              <w:rPr>
                <w:rFonts w:ascii="Times New Roman" w:hAnsi="Times New Roman" w:cs="Times New Roman"/>
                <w:sz w:val="24"/>
                <w:szCs w:val="24"/>
              </w:rPr>
              <w:t xml:space="preserve"> от 28.07.2022</w:t>
            </w:r>
          </w:p>
          <w:p w14:paraId="5369CD7D" w14:textId="77777777" w:rsidR="00E23EB4" w:rsidRDefault="00E23EB4" w:rsidP="00E23EB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B3E">
              <w:rPr>
                <w:rFonts w:ascii="Times New Roman" w:hAnsi="Times New Roman" w:cs="Times New Roman"/>
                <w:sz w:val="24"/>
                <w:szCs w:val="24"/>
              </w:rPr>
              <w:t>2. Приказ МИ ФНС России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рупнейшим налогоплательщикам № 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03.08.2022 № 23-05/177</w:t>
            </w:r>
          </w:p>
          <w:p w14:paraId="1CFD2002" w14:textId="77777777" w:rsidR="00B7563E" w:rsidRPr="00BA7B3E" w:rsidRDefault="00E23EB4" w:rsidP="00E23EB4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3. Согласие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 в кадровый резерв от 29.07</w:t>
            </w:r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64FA0536" w14:textId="77777777"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66A6C2E7" w14:textId="77777777" w:rsidR="001F18DB" w:rsidRDefault="001F18DB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14:paraId="26901367" w14:textId="77777777" w:rsidR="001F18DB" w:rsidRPr="003D0988" w:rsidRDefault="001F18DB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1F18DB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47EA" w14:textId="77777777" w:rsidR="005D7890" w:rsidRDefault="005D7890" w:rsidP="00036FB3">
      <w:r>
        <w:separator/>
      </w:r>
    </w:p>
  </w:endnote>
  <w:endnote w:type="continuationSeparator" w:id="0">
    <w:p w14:paraId="52B9FDB6" w14:textId="77777777" w:rsidR="005D7890" w:rsidRDefault="005D7890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C1915" w14:textId="77777777" w:rsidR="005D7890" w:rsidRDefault="005D7890" w:rsidP="00036FB3">
      <w:r>
        <w:separator/>
      </w:r>
    </w:p>
  </w:footnote>
  <w:footnote w:type="continuationSeparator" w:id="0">
    <w:p w14:paraId="1100CAB1" w14:textId="77777777" w:rsidR="005D7890" w:rsidRDefault="005D7890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1110"/>
    <w:multiLevelType w:val="hybridMultilevel"/>
    <w:tmpl w:val="5BD6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B3"/>
    <w:rsid w:val="000007C0"/>
    <w:rsid w:val="0000202A"/>
    <w:rsid w:val="00011651"/>
    <w:rsid w:val="00036FB3"/>
    <w:rsid w:val="00037DE1"/>
    <w:rsid w:val="0004325C"/>
    <w:rsid w:val="00053F86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C59A3"/>
    <w:rsid w:val="000D343A"/>
    <w:rsid w:val="000D5C1C"/>
    <w:rsid w:val="000E2883"/>
    <w:rsid w:val="000E5164"/>
    <w:rsid w:val="000F05C0"/>
    <w:rsid w:val="000F2327"/>
    <w:rsid w:val="001310F2"/>
    <w:rsid w:val="00137AC7"/>
    <w:rsid w:val="00143859"/>
    <w:rsid w:val="00143E1E"/>
    <w:rsid w:val="00144572"/>
    <w:rsid w:val="0014493C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9405C"/>
    <w:rsid w:val="001B0F3C"/>
    <w:rsid w:val="001B5E35"/>
    <w:rsid w:val="001C698D"/>
    <w:rsid w:val="001D464B"/>
    <w:rsid w:val="001E5938"/>
    <w:rsid w:val="001F18DB"/>
    <w:rsid w:val="002115B1"/>
    <w:rsid w:val="00211D98"/>
    <w:rsid w:val="0021267E"/>
    <w:rsid w:val="00221CA0"/>
    <w:rsid w:val="00225350"/>
    <w:rsid w:val="00226881"/>
    <w:rsid w:val="00257B9E"/>
    <w:rsid w:val="00267DA2"/>
    <w:rsid w:val="002950FE"/>
    <w:rsid w:val="00296FFE"/>
    <w:rsid w:val="002B59FE"/>
    <w:rsid w:val="002D5C48"/>
    <w:rsid w:val="002E66C3"/>
    <w:rsid w:val="00334627"/>
    <w:rsid w:val="0034523C"/>
    <w:rsid w:val="00360ED0"/>
    <w:rsid w:val="003721C5"/>
    <w:rsid w:val="0038180C"/>
    <w:rsid w:val="003949D2"/>
    <w:rsid w:val="003B23D1"/>
    <w:rsid w:val="003C0FDF"/>
    <w:rsid w:val="003C60F5"/>
    <w:rsid w:val="003D0988"/>
    <w:rsid w:val="003D13B5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76827"/>
    <w:rsid w:val="004A1B55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A4372"/>
    <w:rsid w:val="005C49A2"/>
    <w:rsid w:val="005D7890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B2D9D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42ED"/>
    <w:rsid w:val="007D550A"/>
    <w:rsid w:val="007E0179"/>
    <w:rsid w:val="007F4DE9"/>
    <w:rsid w:val="00802AD2"/>
    <w:rsid w:val="008165D8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D74D3"/>
    <w:rsid w:val="009F427C"/>
    <w:rsid w:val="00A01604"/>
    <w:rsid w:val="00A024B5"/>
    <w:rsid w:val="00A24A8A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33743"/>
    <w:rsid w:val="00B422A4"/>
    <w:rsid w:val="00B52312"/>
    <w:rsid w:val="00B6351C"/>
    <w:rsid w:val="00B6406E"/>
    <w:rsid w:val="00B753A7"/>
    <w:rsid w:val="00B7563E"/>
    <w:rsid w:val="00B779DA"/>
    <w:rsid w:val="00BA7B3E"/>
    <w:rsid w:val="00BC4F00"/>
    <w:rsid w:val="00BD161C"/>
    <w:rsid w:val="00BD41ED"/>
    <w:rsid w:val="00BF1912"/>
    <w:rsid w:val="00BF5404"/>
    <w:rsid w:val="00C27B8F"/>
    <w:rsid w:val="00C40BB5"/>
    <w:rsid w:val="00C645D4"/>
    <w:rsid w:val="00C65117"/>
    <w:rsid w:val="00C7571A"/>
    <w:rsid w:val="00C90B34"/>
    <w:rsid w:val="00CB6164"/>
    <w:rsid w:val="00CD0AA5"/>
    <w:rsid w:val="00CE1281"/>
    <w:rsid w:val="00CF663A"/>
    <w:rsid w:val="00CF69D3"/>
    <w:rsid w:val="00D149F2"/>
    <w:rsid w:val="00D279BB"/>
    <w:rsid w:val="00D4722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23EB4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EF6622"/>
    <w:rsid w:val="00F031BB"/>
    <w:rsid w:val="00F056D8"/>
    <w:rsid w:val="00F10357"/>
    <w:rsid w:val="00F42820"/>
    <w:rsid w:val="00F44A96"/>
    <w:rsid w:val="00F540FD"/>
    <w:rsid w:val="00F54CB2"/>
    <w:rsid w:val="00F642D2"/>
    <w:rsid w:val="00F65003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6F4801"/>
  <w15:docId w15:val="{04BE30C6-B7BA-498B-AF56-738A933F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0FE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rsid w:val="002950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950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2950FE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2950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  <w:style w:type="paragraph" w:customStyle="1" w:styleId="Default">
    <w:name w:val="Default"/>
    <w:rsid w:val="00F650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A43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2AE46D-3B45-4DF4-8878-70A15D1A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KONKURS_LIST.DOT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Трофимова Наталья Леонидовна</cp:lastModifiedBy>
  <cp:revision>2</cp:revision>
  <cp:lastPrinted>2024-04-10T09:31:00Z</cp:lastPrinted>
  <dcterms:created xsi:type="dcterms:W3CDTF">2024-04-10T14:50:00Z</dcterms:created>
  <dcterms:modified xsi:type="dcterms:W3CDTF">2024-04-10T14:50:00Z</dcterms:modified>
</cp:coreProperties>
</file>