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ИФНС России № 5 по г. Москве </w:t>
      </w:r>
    </w:p>
    <w:p w:rsidR="00193F23" w:rsidRPr="00527779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сообщает о проведении второго этапа конкурса</w:t>
      </w:r>
    </w:p>
    <w:p w:rsidR="00193F23" w:rsidRPr="00527779" w:rsidRDefault="00193F23" w:rsidP="00527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7A00" w:rsidRPr="00527779" w:rsidRDefault="00193F23" w:rsidP="005277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7779">
        <w:rPr>
          <w:rFonts w:ascii="Times New Roman" w:hAnsi="Times New Roman"/>
          <w:sz w:val="24"/>
          <w:szCs w:val="24"/>
        </w:rPr>
        <w:t>Инспекция Федеральной налогов</w:t>
      </w:r>
      <w:r w:rsidR="0005177B" w:rsidRPr="00527779">
        <w:rPr>
          <w:rFonts w:ascii="Times New Roman" w:hAnsi="Times New Roman"/>
          <w:sz w:val="24"/>
          <w:szCs w:val="24"/>
        </w:rPr>
        <w:t xml:space="preserve">ой службы № 5 по г. Москве лице </w:t>
      </w:r>
      <w:r w:rsidR="00D936AF">
        <w:rPr>
          <w:rFonts w:ascii="Times New Roman" w:hAnsi="Times New Roman"/>
          <w:sz w:val="24"/>
          <w:szCs w:val="24"/>
        </w:rPr>
        <w:t>и.о.</w:t>
      </w:r>
      <w:r w:rsidR="0005177B" w:rsidRPr="00527779">
        <w:rPr>
          <w:rFonts w:ascii="Times New Roman" w:hAnsi="Times New Roman"/>
          <w:sz w:val="24"/>
          <w:szCs w:val="24"/>
        </w:rPr>
        <w:t>на</w:t>
      </w:r>
      <w:r w:rsidRPr="00527779">
        <w:rPr>
          <w:rFonts w:ascii="Times New Roman" w:hAnsi="Times New Roman"/>
          <w:sz w:val="24"/>
          <w:szCs w:val="24"/>
        </w:rPr>
        <w:t xml:space="preserve">чальника </w:t>
      </w:r>
      <w:r w:rsidR="008B7A00" w:rsidRPr="00527779">
        <w:rPr>
          <w:rFonts w:ascii="Times New Roman" w:hAnsi="Times New Roman"/>
          <w:sz w:val="24"/>
          <w:szCs w:val="24"/>
        </w:rPr>
        <w:t xml:space="preserve">Инспекции </w:t>
      </w:r>
      <w:r w:rsidR="00D936AF">
        <w:rPr>
          <w:rFonts w:ascii="Times New Roman" w:hAnsi="Times New Roman"/>
          <w:sz w:val="24"/>
          <w:szCs w:val="24"/>
        </w:rPr>
        <w:t>Кравцовой Елены Анатольевны</w:t>
      </w:r>
      <w:r w:rsidR="00B92908" w:rsidRPr="00527779">
        <w:rPr>
          <w:rFonts w:ascii="Times New Roman" w:hAnsi="Times New Roman"/>
          <w:sz w:val="24"/>
          <w:szCs w:val="24"/>
        </w:rPr>
        <w:t>, действующей</w:t>
      </w:r>
      <w:r w:rsidRPr="00527779">
        <w:rPr>
          <w:rFonts w:ascii="Times New Roman" w:hAnsi="Times New Roman"/>
          <w:sz w:val="24"/>
          <w:szCs w:val="24"/>
        </w:rPr>
        <w:t xml:space="preserve"> на </w:t>
      </w:r>
      <w:r w:rsidR="008B7A00" w:rsidRPr="00527779">
        <w:rPr>
          <w:rFonts w:ascii="Times New Roman" w:hAnsi="Times New Roman"/>
          <w:sz w:val="24"/>
          <w:szCs w:val="24"/>
        </w:rPr>
        <w:t>о</w:t>
      </w:r>
      <w:r w:rsidRPr="00527779">
        <w:rPr>
          <w:rFonts w:ascii="Times New Roman" w:hAnsi="Times New Roman"/>
          <w:sz w:val="24"/>
          <w:szCs w:val="24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 w:rsidRPr="00527779">
        <w:rPr>
          <w:rFonts w:ascii="Times New Roman" w:hAnsi="Times New Roman"/>
          <w:sz w:val="24"/>
          <w:szCs w:val="24"/>
        </w:rPr>
        <w:t>пущенных к участию в конкурсе №</w:t>
      </w:r>
      <w:r w:rsidR="00D936AF">
        <w:rPr>
          <w:rFonts w:ascii="Times New Roman" w:hAnsi="Times New Roman"/>
          <w:sz w:val="24"/>
          <w:szCs w:val="24"/>
        </w:rPr>
        <w:t>2</w:t>
      </w:r>
      <w:r w:rsidR="008B7A00" w:rsidRPr="00527779">
        <w:rPr>
          <w:rFonts w:ascii="Times New Roman" w:hAnsi="Times New Roman"/>
          <w:sz w:val="24"/>
          <w:szCs w:val="24"/>
        </w:rPr>
        <w:t xml:space="preserve"> на замещение вакантной должности</w:t>
      </w:r>
      <w:r w:rsidRPr="00527779">
        <w:rPr>
          <w:rFonts w:ascii="Times New Roman" w:hAnsi="Times New Roman"/>
          <w:sz w:val="24"/>
          <w:szCs w:val="24"/>
        </w:rPr>
        <w:t xml:space="preserve"> государственной гражданской службы.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409"/>
        <w:gridCol w:w="1560"/>
        <w:gridCol w:w="2976"/>
      </w:tblGrid>
      <w:tr w:rsidR="00D936AF" w:rsidRPr="004076B9" w:rsidTr="00D93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AF" w:rsidRPr="004076B9" w:rsidRDefault="00D936AF" w:rsidP="00FD2BA0">
            <w:pPr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AF" w:rsidRPr="004076B9" w:rsidRDefault="00D936AF" w:rsidP="00FD2BA0">
            <w:pPr>
              <w:ind w:right="1"/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Наименование структурного подразделения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AF" w:rsidRPr="004076B9" w:rsidRDefault="00D936AF" w:rsidP="00FD2BA0">
            <w:pPr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4076B9" w:rsidRDefault="00D936AF" w:rsidP="00FD2BA0">
            <w:pPr>
              <w:jc w:val="center"/>
              <w:rPr>
                <w:b/>
                <w:color w:val="000000"/>
              </w:rPr>
            </w:pPr>
            <w:r w:rsidRPr="004076B9">
              <w:rPr>
                <w:b/>
                <w:color w:val="000000"/>
              </w:rPr>
              <w:t>Количество вакантных 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Pr="004076B9" w:rsidRDefault="00D936AF" w:rsidP="00FD2BA0">
            <w:pPr>
              <w:jc w:val="center"/>
              <w:rPr>
                <w:b/>
              </w:rPr>
            </w:pPr>
            <w:r w:rsidRPr="004076B9">
              <w:rPr>
                <w:b/>
              </w:rPr>
              <w:t>Ф.И.О. участника</w:t>
            </w:r>
          </w:p>
        </w:tc>
      </w:tr>
      <w:tr w:rsidR="00D936AF" w:rsidRPr="001621EB" w:rsidTr="00D936AF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51904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1621EB" w:rsidRDefault="00D936AF" w:rsidP="00FD2BA0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Правовой отдел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1621EB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1621EB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D936AF" w:rsidP="00D936AF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Слизовская Юлия Викторовна </w:t>
            </w:r>
          </w:p>
          <w:p w:rsidR="00D936AF" w:rsidRDefault="00D936AF" w:rsidP="00D936AF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Гочава Кесо Зазаевна </w:t>
            </w:r>
          </w:p>
        </w:tc>
      </w:tr>
      <w:tr w:rsidR="00D936AF" w:rsidRPr="00951904" w:rsidTr="00D936AF">
        <w:tblPrEx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51904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5E24C3" w:rsidRDefault="00D936AF" w:rsidP="00FD2BA0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Аналитический отдел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51904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5121F6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F" w:rsidRDefault="00D936AF" w:rsidP="00D936A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Кузнецова Ольга Васильевна </w:t>
            </w:r>
          </w:p>
          <w:p w:rsidR="00D936AF" w:rsidRDefault="00D936AF" w:rsidP="00D936A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Колчина Наталья Борисовна </w:t>
            </w:r>
          </w:p>
          <w:p w:rsidR="00D936AF" w:rsidRDefault="00D936AF" w:rsidP="00D936A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Катаева Наталья Алексеевна </w:t>
            </w:r>
          </w:p>
        </w:tc>
      </w:tr>
      <w:tr w:rsidR="00D936AF" w:rsidRPr="00951904" w:rsidTr="00D936AF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выездных проверок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51904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D936AF" w:rsidP="00D936A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Хайбулаев Али </w:t>
            </w:r>
            <w:r w:rsidRPr="00031083">
              <w:rPr>
                <w:color w:val="000000"/>
              </w:rPr>
              <w:t>Магомедгаджиевич</w:t>
            </w:r>
          </w:p>
          <w:p w:rsidR="00D936AF" w:rsidRDefault="00D936AF" w:rsidP="00D936A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Скворцов Николай Вячеславович </w:t>
            </w:r>
          </w:p>
        </w:tc>
      </w:tr>
      <w:tr w:rsidR="00D936AF" w:rsidRPr="00951904" w:rsidTr="00D936AF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D936AF" w:rsidP="00D936AF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Ивков Андрей Сергеевич </w:t>
            </w:r>
          </w:p>
          <w:p w:rsidR="00D936AF" w:rsidRDefault="00D936AF" w:rsidP="00D936AF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Фатуллаев Икмет Гараш оглы</w:t>
            </w:r>
          </w:p>
        </w:tc>
      </w:tr>
      <w:tr w:rsidR="00D936AF" w:rsidRPr="001E30A7" w:rsidTr="00D936AF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1E30A7" w:rsidRDefault="00D936AF" w:rsidP="00FD2BA0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1E30A7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1E30A7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 w:rsidRPr="004076B9">
              <w:rPr>
                <w:color w:val="000000"/>
              </w:rPr>
              <w:t>Конкурс не состоится, документы не представлены</w:t>
            </w:r>
          </w:p>
        </w:tc>
      </w:tr>
      <w:tr w:rsidR="00D936AF" w:rsidRPr="009A3F1C" w:rsidTr="00D936AF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 w:rsidRPr="004076B9">
              <w:rPr>
                <w:color w:val="000000"/>
              </w:rPr>
              <w:t>Конкурс не состоится, документы не представлены</w:t>
            </w:r>
          </w:p>
        </w:tc>
      </w:tr>
      <w:tr w:rsidR="00D936AF" w:rsidRPr="00951904" w:rsidTr="00D936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оперативного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 w:rsidRPr="004076B9">
              <w:rPr>
                <w:color w:val="000000"/>
              </w:rPr>
              <w:t>Конкурс не состоится, ввиду отсутствия необходимого количества кандидатов</w:t>
            </w:r>
          </w:p>
        </w:tc>
      </w:tr>
      <w:tr w:rsidR="00D936AF" w:rsidRPr="009A3F1C" w:rsidTr="00D936AF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обеспечения процедуры банкротства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F" w:rsidRDefault="00D936AF" w:rsidP="00D936A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Мельникова Айслу </w:t>
            </w:r>
            <w:r w:rsidRPr="00031083">
              <w:rPr>
                <w:color w:val="000000"/>
              </w:rPr>
              <w:t>Джиенбаевна</w:t>
            </w:r>
          </w:p>
          <w:p w:rsidR="00D936AF" w:rsidRDefault="00D936AF" w:rsidP="00D936A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Исакова Татьяна Павловна </w:t>
            </w:r>
          </w:p>
        </w:tc>
      </w:tr>
      <w:tr w:rsidR="00D936AF" w:rsidRPr="009A3F1C" w:rsidTr="00D936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 w:rsidRPr="004076B9">
              <w:rPr>
                <w:color w:val="000000"/>
              </w:rPr>
              <w:t>Конкурс не состоится, документы не представлены</w:t>
            </w:r>
          </w:p>
        </w:tc>
      </w:tr>
      <w:tr w:rsidR="00D936AF" w:rsidRPr="009A3F1C" w:rsidTr="00D936AF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предпроверочного 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F" w:rsidRPr="009A3F1C" w:rsidRDefault="00D936AF" w:rsidP="00FD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6AF" w:rsidRDefault="00D936AF" w:rsidP="00FD2BA0">
            <w:pPr>
              <w:jc w:val="center"/>
              <w:rPr>
                <w:color w:val="000000"/>
              </w:rPr>
            </w:pPr>
            <w:r w:rsidRPr="004076B9">
              <w:rPr>
                <w:color w:val="000000"/>
              </w:rPr>
              <w:t>Конкурс не состоится, документы не представлены</w:t>
            </w:r>
          </w:p>
        </w:tc>
      </w:tr>
    </w:tbl>
    <w:p w:rsidR="00527779" w:rsidRPr="00527779" w:rsidRDefault="00527779" w:rsidP="00527779">
      <w:pPr>
        <w:pStyle w:val="ConsPlusNormal"/>
        <w:ind w:firstLine="0"/>
        <w:rPr>
          <w:rFonts w:cs="Times New Roman"/>
          <w:b/>
          <w:bCs/>
          <w:sz w:val="24"/>
          <w:szCs w:val="24"/>
          <w:u w:val="single"/>
        </w:rPr>
      </w:pP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 xml:space="preserve">Конкурс на замещение иных вакантных должностей не будет проводится </w:t>
      </w:r>
    </w:p>
    <w:p w:rsidR="00193F23" w:rsidRPr="00527779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527779">
        <w:rPr>
          <w:rFonts w:ascii="Times New Roman" w:hAnsi="Times New Roman"/>
          <w:b/>
          <w:sz w:val="24"/>
          <w:szCs w:val="24"/>
        </w:rPr>
        <w:t>в связи с отсутствием претендентов.</w:t>
      </w:r>
    </w:p>
    <w:p w:rsidR="006D2B6C" w:rsidRPr="00527779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0065" w:type="dxa"/>
        <w:tblInd w:w="-147" w:type="dxa"/>
        <w:tblLook w:val="04A0" w:firstRow="1" w:lastRow="0" w:firstColumn="1" w:lastColumn="0" w:noHBand="0" w:noVBand="1"/>
      </w:tblPr>
      <w:tblGrid>
        <w:gridCol w:w="2015"/>
        <w:gridCol w:w="2238"/>
        <w:gridCol w:w="3827"/>
        <w:gridCol w:w="1985"/>
      </w:tblGrid>
      <w:tr w:rsidR="00A851FB" w:rsidRPr="00527779" w:rsidTr="00527779">
        <w:trPr>
          <w:trHeight w:val="640"/>
        </w:trPr>
        <w:tc>
          <w:tcPr>
            <w:tcW w:w="2015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Конкурсные процедуры</w:t>
            </w:r>
          </w:p>
        </w:tc>
        <w:tc>
          <w:tcPr>
            <w:tcW w:w="2238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7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 второго этапа конкурса № </w:t>
            </w:r>
            <w:r w:rsidR="008B7A00"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B6C84" w:rsidRPr="00527779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A851FB" w:rsidRPr="00527779" w:rsidTr="00527779">
        <w:trPr>
          <w:trHeight w:val="553"/>
        </w:trPr>
        <w:tc>
          <w:tcPr>
            <w:tcW w:w="2015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D936AF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21.08.2023 года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в 11</w:t>
            </w:r>
            <w:r w:rsidR="00616948" w:rsidRPr="005277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часов 00 мин.</w:t>
            </w:r>
          </w:p>
        </w:tc>
        <w:tc>
          <w:tcPr>
            <w:tcW w:w="3827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BE3675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>Земляной Вал, д. 9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№ 5 по г. Москве).</w:t>
            </w:r>
          </w:p>
        </w:tc>
        <w:tc>
          <w:tcPr>
            <w:tcW w:w="1985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  <w:tr w:rsidR="00A851FB" w:rsidRPr="00527779" w:rsidTr="00527779">
        <w:trPr>
          <w:trHeight w:val="565"/>
        </w:trPr>
        <w:tc>
          <w:tcPr>
            <w:tcW w:w="2015" w:type="dxa"/>
            <w:vAlign w:val="center"/>
          </w:tcPr>
          <w:p w:rsidR="00BE3675" w:rsidRPr="00527779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238" w:type="dxa"/>
            <w:vAlign w:val="center"/>
          </w:tcPr>
          <w:p w:rsidR="00BE3675" w:rsidRPr="00527779" w:rsidRDefault="00D936AF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25.08</w:t>
            </w:r>
            <w:r w:rsidR="00527779" w:rsidRPr="00527779"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.2023</w:t>
            </w:r>
          </w:p>
          <w:p w:rsidR="00616948" w:rsidRPr="00527779" w:rsidRDefault="00D936AF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>в 15</w:t>
            </w:r>
            <w:bookmarkStart w:id="0" w:name="_GoBack"/>
            <w:bookmarkEnd w:id="0"/>
            <w:r w:rsidR="00616948" w:rsidRPr="00527779">
              <w:rPr>
                <w:rFonts w:ascii="Times New Roman" w:hAnsi="Times New Roman"/>
                <w:bCs/>
                <w:color w:val="0000FA"/>
                <w:sz w:val="24"/>
                <w:szCs w:val="24"/>
              </w:rPr>
              <w:t xml:space="preserve"> часов 00 мин.</w:t>
            </w:r>
          </w:p>
        </w:tc>
        <w:tc>
          <w:tcPr>
            <w:tcW w:w="3827" w:type="dxa"/>
            <w:vAlign w:val="center"/>
          </w:tcPr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105064, г. Москва, </w:t>
            </w:r>
          </w:p>
          <w:p w:rsidR="00A851FB" w:rsidRPr="00527779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ул. </w:t>
            </w:r>
            <w:r w:rsidR="00BE3675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Земляной Вал, д. 9 </w:t>
            </w:r>
          </w:p>
          <w:p w:rsidR="00BE3675" w:rsidRPr="00527779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(ИФНС России</w:t>
            </w:r>
            <w:r w:rsidR="006572F0" w:rsidRPr="00527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7779">
              <w:rPr>
                <w:rFonts w:ascii="Times New Roman" w:hAnsi="Times New Roman"/>
                <w:bCs/>
                <w:sz w:val="24"/>
                <w:szCs w:val="24"/>
              </w:rPr>
              <w:t>№ 5 по г. Москве).</w:t>
            </w:r>
          </w:p>
        </w:tc>
        <w:tc>
          <w:tcPr>
            <w:tcW w:w="1985" w:type="dxa"/>
            <w:vAlign w:val="center"/>
          </w:tcPr>
          <w:p w:rsidR="00BE3675" w:rsidRPr="00527779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779">
              <w:rPr>
                <w:rFonts w:ascii="Times New Roman" w:hAnsi="Times New Roman"/>
                <w:color w:val="000000"/>
                <w:sz w:val="24"/>
                <w:szCs w:val="24"/>
              </w:rPr>
              <w:t>(495)400-05-07</w:t>
            </w:r>
          </w:p>
        </w:tc>
      </w:tr>
    </w:tbl>
    <w:p w:rsidR="00193F23" w:rsidRPr="00527779" w:rsidRDefault="00193F23" w:rsidP="006D2B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93F23" w:rsidRPr="00527779" w:rsidSect="00527779">
      <w:pgSz w:w="11906" w:h="16838" w:code="9"/>
      <w:pgMar w:top="567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C87635"/>
    <w:multiLevelType w:val="hybridMultilevel"/>
    <w:tmpl w:val="BF28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CB3"/>
    <w:multiLevelType w:val="hybridMultilevel"/>
    <w:tmpl w:val="43B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519D"/>
    <w:multiLevelType w:val="hybridMultilevel"/>
    <w:tmpl w:val="294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3E4"/>
    <w:multiLevelType w:val="hybridMultilevel"/>
    <w:tmpl w:val="2B5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097B"/>
    <w:multiLevelType w:val="hybridMultilevel"/>
    <w:tmpl w:val="EA6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06AB"/>
    <w:multiLevelType w:val="hybridMultilevel"/>
    <w:tmpl w:val="3922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6373C"/>
    <w:multiLevelType w:val="hybridMultilevel"/>
    <w:tmpl w:val="333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D5EFD"/>
    <w:multiLevelType w:val="hybridMultilevel"/>
    <w:tmpl w:val="26C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7172C"/>
    <w:multiLevelType w:val="hybridMultilevel"/>
    <w:tmpl w:val="D4FE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149DC"/>
    <w:multiLevelType w:val="hybridMultilevel"/>
    <w:tmpl w:val="69B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76C87"/>
    <w:multiLevelType w:val="hybridMultilevel"/>
    <w:tmpl w:val="FB2C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A0B"/>
    <w:multiLevelType w:val="hybridMultilevel"/>
    <w:tmpl w:val="4F52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70A9D"/>
    <w:multiLevelType w:val="hybridMultilevel"/>
    <w:tmpl w:val="277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157CF"/>
    <w:multiLevelType w:val="hybridMultilevel"/>
    <w:tmpl w:val="FD5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6DE4"/>
    <w:multiLevelType w:val="hybridMultilevel"/>
    <w:tmpl w:val="84D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83B"/>
    <w:multiLevelType w:val="hybridMultilevel"/>
    <w:tmpl w:val="4B30ED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F93EFB"/>
    <w:multiLevelType w:val="hybridMultilevel"/>
    <w:tmpl w:val="63C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C721F"/>
    <w:multiLevelType w:val="hybridMultilevel"/>
    <w:tmpl w:val="4C5C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6B5"/>
    <w:multiLevelType w:val="hybridMultilevel"/>
    <w:tmpl w:val="795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45177"/>
    <w:multiLevelType w:val="hybridMultilevel"/>
    <w:tmpl w:val="2410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1168F"/>
    <w:multiLevelType w:val="hybridMultilevel"/>
    <w:tmpl w:val="A3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944E4"/>
    <w:multiLevelType w:val="hybridMultilevel"/>
    <w:tmpl w:val="A050CF6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1"/>
  </w:num>
  <w:num w:numId="5">
    <w:abstractNumId w:val="1"/>
  </w:num>
  <w:num w:numId="6">
    <w:abstractNumId w:val="18"/>
  </w:num>
  <w:num w:numId="7">
    <w:abstractNumId w:val="7"/>
  </w:num>
  <w:num w:numId="8">
    <w:abstractNumId w:val="13"/>
  </w:num>
  <w:num w:numId="9">
    <w:abstractNumId w:val="14"/>
  </w:num>
  <w:num w:numId="10">
    <w:abstractNumId w:val="26"/>
  </w:num>
  <w:num w:numId="11">
    <w:abstractNumId w:val="6"/>
  </w:num>
  <w:num w:numId="12">
    <w:abstractNumId w:val="10"/>
  </w:num>
  <w:num w:numId="13">
    <w:abstractNumId w:val="4"/>
  </w:num>
  <w:num w:numId="14">
    <w:abstractNumId w:val="20"/>
  </w:num>
  <w:num w:numId="15">
    <w:abstractNumId w:val="8"/>
  </w:num>
  <w:num w:numId="16">
    <w:abstractNumId w:val="16"/>
  </w:num>
  <w:num w:numId="17">
    <w:abstractNumId w:val="5"/>
  </w:num>
  <w:num w:numId="18">
    <w:abstractNumId w:val="28"/>
  </w:num>
  <w:num w:numId="19">
    <w:abstractNumId w:val="23"/>
  </w:num>
  <w:num w:numId="20">
    <w:abstractNumId w:val="2"/>
  </w:num>
  <w:num w:numId="21">
    <w:abstractNumId w:val="22"/>
  </w:num>
  <w:num w:numId="22">
    <w:abstractNumId w:val="17"/>
  </w:num>
  <w:num w:numId="23">
    <w:abstractNumId w:val="25"/>
  </w:num>
  <w:num w:numId="24">
    <w:abstractNumId w:val="12"/>
  </w:num>
  <w:num w:numId="25">
    <w:abstractNumId w:val="24"/>
  </w:num>
  <w:num w:numId="26">
    <w:abstractNumId w:val="27"/>
  </w:num>
  <w:num w:numId="27">
    <w:abstractNumId w:val="30"/>
  </w:num>
  <w:num w:numId="28">
    <w:abstractNumId w:val="9"/>
  </w:num>
  <w:num w:numId="29">
    <w:abstractNumId w:val="15"/>
  </w:num>
  <w:num w:numId="30">
    <w:abstractNumId w:val="21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651AB"/>
    <w:rsid w:val="002842E8"/>
    <w:rsid w:val="00393BB8"/>
    <w:rsid w:val="003A0E07"/>
    <w:rsid w:val="003B0917"/>
    <w:rsid w:val="003D05F5"/>
    <w:rsid w:val="0042398C"/>
    <w:rsid w:val="004952BA"/>
    <w:rsid w:val="00527779"/>
    <w:rsid w:val="00532A82"/>
    <w:rsid w:val="005E5790"/>
    <w:rsid w:val="00600679"/>
    <w:rsid w:val="00616130"/>
    <w:rsid w:val="00616948"/>
    <w:rsid w:val="006572F0"/>
    <w:rsid w:val="006D2B6C"/>
    <w:rsid w:val="006D33A3"/>
    <w:rsid w:val="0075669C"/>
    <w:rsid w:val="007C3337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D936AF"/>
    <w:rsid w:val="00E03DBE"/>
    <w:rsid w:val="00E12CF7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4324-8FCC-4BE2-9449-2DF8E18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24</TotalTime>
  <Pages>2</Pages>
  <Words>319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9</cp:revision>
  <cp:lastPrinted>2021-11-12T07:29:00Z</cp:lastPrinted>
  <dcterms:created xsi:type="dcterms:W3CDTF">2021-11-12T07:29:00Z</dcterms:created>
  <dcterms:modified xsi:type="dcterms:W3CDTF">2023-08-02T09:09:00Z</dcterms:modified>
</cp:coreProperties>
</file>